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3AA2" w14:textId="77777777" w:rsidR="00A75FFA" w:rsidRPr="00EA6CC3" w:rsidRDefault="00A75FFA" w:rsidP="00856009">
      <w:pPr>
        <w:rPr>
          <w:sz w:val="2"/>
          <w:szCs w:val="2"/>
        </w:rPr>
        <w:sectPr w:rsidR="00A75FFA" w:rsidRPr="00EA6CC3" w:rsidSect="00EC0830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377" w:right="851" w:bottom="1701" w:left="3402" w:header="426" w:footer="753" w:gutter="0"/>
          <w:cols w:space="720"/>
          <w:titlePg/>
          <w:docGrid w:linePitch="360"/>
        </w:sectPr>
      </w:pPr>
    </w:p>
    <w:tbl>
      <w:tblPr>
        <w:tblStyle w:val="Table3Deffects2"/>
        <w:tblW w:w="11199" w:type="dxa"/>
        <w:tblInd w:w="-743" w:type="dxa"/>
        <w:tblLook w:val="04A0" w:firstRow="1" w:lastRow="0" w:firstColumn="1" w:lastColumn="0" w:noHBand="0" w:noVBand="1"/>
      </w:tblPr>
      <w:tblGrid>
        <w:gridCol w:w="11199"/>
      </w:tblGrid>
      <w:tr w:rsidR="006F1216" w14:paraId="313341B7" w14:textId="77777777" w:rsidTr="00AA6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shd w:val="clear" w:color="auto" w:fill="666666"/>
          </w:tcPr>
          <w:p w14:paraId="502832D7" w14:textId="77777777" w:rsidR="006F1216" w:rsidRPr="00E70B0C" w:rsidRDefault="00357272" w:rsidP="00357272">
            <w:pPr>
              <w:tabs>
                <w:tab w:val="left" w:pos="6405"/>
              </w:tabs>
              <w:rPr>
                <w:rFonts w:cs="Arial"/>
                <w:i/>
                <w:sz w:val="22"/>
              </w:rPr>
            </w:pPr>
            <w:r w:rsidRPr="00E70B0C">
              <w:rPr>
                <w:rFonts w:cs="Arial"/>
                <w:i/>
                <w:color w:val="FFFFFF" w:themeColor="background1"/>
                <w:sz w:val="22"/>
              </w:rPr>
              <w:t>Employee Information</w:t>
            </w:r>
            <w:r w:rsidR="005C5DCA">
              <w:rPr>
                <w:rFonts w:cs="Arial"/>
                <w:i/>
                <w:color w:val="FFFFFF" w:themeColor="background1"/>
                <w:sz w:val="22"/>
              </w:rPr>
              <w:t xml:space="preserve"> </w:t>
            </w:r>
            <w:r w:rsidR="00487FAE" w:rsidRPr="00E70B0C">
              <w:rPr>
                <w:rFonts w:cs="Arial"/>
                <w:i/>
                <w:color w:val="auto"/>
                <w:sz w:val="22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X="-743" w:tblpY="8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2859"/>
        <w:gridCol w:w="1819"/>
        <w:gridCol w:w="3614"/>
      </w:tblGrid>
      <w:tr w:rsidR="00487FAE" w:rsidRPr="00EB304D" w14:paraId="010E4BD8" w14:textId="77777777" w:rsidTr="00975BCF">
        <w:trPr>
          <w:trHeight w:val="138"/>
        </w:trPr>
        <w:tc>
          <w:tcPr>
            <w:tcW w:w="2022" w:type="dxa"/>
          </w:tcPr>
          <w:p w14:paraId="166CDAA1" w14:textId="77777777" w:rsidR="00487FAE" w:rsidRPr="00EB304D" w:rsidRDefault="00452056" w:rsidP="00272F52">
            <w:pPr>
              <w:jc w:val="righ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Employee Name</w:t>
            </w:r>
            <w:r w:rsidR="00487FAE" w:rsidRPr="00EB304D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690C2176" w14:textId="3D204BF8" w:rsidR="00487FAE" w:rsidRPr="00EB304D" w:rsidRDefault="00487FAE" w:rsidP="00272F52">
            <w:pPr>
              <w:rPr>
                <w:rFonts w:cs="Arial"/>
                <w:sz w:val="18"/>
              </w:rPr>
            </w:pPr>
          </w:p>
        </w:tc>
        <w:tc>
          <w:tcPr>
            <w:tcW w:w="1819" w:type="dxa"/>
          </w:tcPr>
          <w:p w14:paraId="116C96F1" w14:textId="5DCEDE45" w:rsidR="00487FAE" w:rsidRPr="00EB304D" w:rsidRDefault="00FB7BDA" w:rsidP="00272F52">
            <w:pPr>
              <w:jc w:val="righ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Employee ID: 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0DE764AF" w14:textId="77777777" w:rsidR="00487FAE" w:rsidRPr="00EB304D" w:rsidRDefault="00487FAE" w:rsidP="00272F52">
            <w:pPr>
              <w:rPr>
                <w:rFonts w:cs="Arial"/>
                <w:sz w:val="18"/>
              </w:rPr>
            </w:pPr>
          </w:p>
        </w:tc>
      </w:tr>
      <w:tr w:rsidR="00487FAE" w14:paraId="2BE7E649" w14:textId="77777777" w:rsidTr="00272F52">
        <w:tc>
          <w:tcPr>
            <w:tcW w:w="2022" w:type="dxa"/>
          </w:tcPr>
          <w:p w14:paraId="1C804EC6" w14:textId="77777777" w:rsidR="00487FAE" w:rsidRPr="0032178D" w:rsidRDefault="00487FAE" w:rsidP="00272F52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14:paraId="015AC957" w14:textId="77777777" w:rsidR="00487FAE" w:rsidRPr="0032178D" w:rsidRDefault="00487FAE" w:rsidP="00272F52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14:paraId="12EAD18F" w14:textId="77777777" w:rsidR="00487FAE" w:rsidRPr="0032178D" w:rsidRDefault="00487FAE" w:rsidP="00272F52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</w:tcPr>
          <w:p w14:paraId="55760698" w14:textId="77777777" w:rsidR="00487FAE" w:rsidRPr="0032178D" w:rsidRDefault="00487FAE" w:rsidP="00272F52">
            <w:pPr>
              <w:rPr>
                <w:sz w:val="2"/>
                <w:szCs w:val="2"/>
              </w:rPr>
            </w:pPr>
          </w:p>
        </w:tc>
      </w:tr>
      <w:tr w:rsidR="00487FAE" w14:paraId="645318C7" w14:textId="77777777" w:rsidTr="00975BCF">
        <w:trPr>
          <w:trHeight w:val="80"/>
        </w:trPr>
        <w:tc>
          <w:tcPr>
            <w:tcW w:w="2022" w:type="dxa"/>
          </w:tcPr>
          <w:p w14:paraId="7A7A5C07" w14:textId="77777777" w:rsidR="00487FAE" w:rsidRPr="00EB304D" w:rsidRDefault="00452056" w:rsidP="00272F52">
            <w:pPr>
              <w:jc w:val="righ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Employee Position</w:t>
            </w:r>
            <w:r w:rsidR="00487FAE" w:rsidRPr="00EB304D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43296CC2" w14:textId="77777777" w:rsidR="00487FAE" w:rsidRPr="00EB304D" w:rsidRDefault="00487FAE" w:rsidP="00272F52">
            <w:pPr>
              <w:rPr>
                <w:rFonts w:cs="Arial"/>
                <w:sz w:val="18"/>
              </w:rPr>
            </w:pPr>
          </w:p>
        </w:tc>
        <w:tc>
          <w:tcPr>
            <w:tcW w:w="1819" w:type="dxa"/>
          </w:tcPr>
          <w:p w14:paraId="273E1DD4" w14:textId="77777777" w:rsidR="00487FAE" w:rsidRPr="00EB304D" w:rsidRDefault="005C5DCA" w:rsidP="00272F52">
            <w:pPr>
              <w:jc w:val="righ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Rate of Pay</w:t>
            </w:r>
            <w:r w:rsidR="00487FAE" w:rsidRPr="00EB304D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150B0F35" w14:textId="77777777" w:rsidR="00487FAE" w:rsidRPr="00EB304D" w:rsidRDefault="00487FAE" w:rsidP="00272F52">
            <w:pPr>
              <w:rPr>
                <w:rFonts w:cs="Arial"/>
                <w:sz w:val="18"/>
              </w:rPr>
            </w:pPr>
          </w:p>
        </w:tc>
      </w:tr>
      <w:tr w:rsidR="00487FAE" w14:paraId="5567E9D1" w14:textId="77777777" w:rsidTr="00272F52">
        <w:trPr>
          <w:trHeight w:val="70"/>
        </w:trPr>
        <w:tc>
          <w:tcPr>
            <w:tcW w:w="2022" w:type="dxa"/>
          </w:tcPr>
          <w:p w14:paraId="62EA70CB" w14:textId="77777777" w:rsidR="00487FAE" w:rsidRPr="0032178D" w:rsidRDefault="00487FAE" w:rsidP="00272F52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14:paraId="56F6082B" w14:textId="77777777" w:rsidR="00487FAE" w:rsidRPr="0032178D" w:rsidRDefault="00487FAE" w:rsidP="00272F52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14:paraId="37A42D18" w14:textId="77777777" w:rsidR="00487FAE" w:rsidRPr="0032178D" w:rsidRDefault="00487FAE" w:rsidP="00272F52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</w:tcPr>
          <w:p w14:paraId="3062B288" w14:textId="77777777" w:rsidR="00487FAE" w:rsidRPr="0032178D" w:rsidRDefault="00487FAE" w:rsidP="00272F52">
            <w:pPr>
              <w:rPr>
                <w:sz w:val="2"/>
                <w:szCs w:val="2"/>
              </w:rPr>
            </w:pPr>
          </w:p>
        </w:tc>
      </w:tr>
      <w:tr w:rsidR="00487FAE" w14:paraId="4B15659F" w14:textId="77777777" w:rsidTr="007F383B">
        <w:trPr>
          <w:trHeight w:val="80"/>
        </w:trPr>
        <w:tc>
          <w:tcPr>
            <w:tcW w:w="2022" w:type="dxa"/>
          </w:tcPr>
          <w:p w14:paraId="0E81CBAC" w14:textId="77777777" w:rsidR="00487FAE" w:rsidRPr="00EB304D" w:rsidRDefault="00487FAE" w:rsidP="00272F52">
            <w:pPr>
              <w:jc w:val="right"/>
              <w:rPr>
                <w:rFonts w:cs="Arial"/>
                <w:b/>
                <w:sz w:val="18"/>
              </w:rPr>
            </w:pPr>
            <w:r w:rsidRPr="00EB304D">
              <w:rPr>
                <w:rFonts w:cs="Arial"/>
                <w:b/>
                <w:sz w:val="18"/>
              </w:rPr>
              <w:t>Location: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246F49AC" w14:textId="77777777" w:rsidR="00487FAE" w:rsidRPr="00EB304D" w:rsidRDefault="00487FAE" w:rsidP="00272F52">
            <w:pPr>
              <w:rPr>
                <w:rFonts w:cs="Arial"/>
                <w:sz w:val="18"/>
              </w:rPr>
            </w:pPr>
          </w:p>
        </w:tc>
        <w:tc>
          <w:tcPr>
            <w:tcW w:w="1819" w:type="dxa"/>
          </w:tcPr>
          <w:p w14:paraId="5C6A0A33" w14:textId="77777777" w:rsidR="00487FAE" w:rsidRPr="00EB304D" w:rsidRDefault="00452056" w:rsidP="00272F52">
            <w:pPr>
              <w:jc w:val="righ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Supervisor Name</w:t>
            </w:r>
            <w:r w:rsidR="00487FAE" w:rsidRPr="00EB304D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6B1621A3" w14:textId="77777777" w:rsidR="00487FAE" w:rsidRPr="00EB304D" w:rsidRDefault="00487FAE" w:rsidP="00272F52">
            <w:pPr>
              <w:rPr>
                <w:rFonts w:cs="Arial"/>
                <w:sz w:val="18"/>
              </w:rPr>
            </w:pPr>
          </w:p>
        </w:tc>
      </w:tr>
    </w:tbl>
    <w:p w14:paraId="0EE864E6" w14:textId="4662C248" w:rsidR="00AE5A27" w:rsidRDefault="00AE5A27" w:rsidP="00D82D79">
      <w:pPr>
        <w:rPr>
          <w:sz w:val="2"/>
          <w:szCs w:val="2"/>
        </w:rPr>
      </w:pPr>
    </w:p>
    <w:p w14:paraId="55C41FF1" w14:textId="61E42553" w:rsidR="00EB132C" w:rsidRDefault="00EB132C" w:rsidP="00D82D79">
      <w:pPr>
        <w:rPr>
          <w:sz w:val="2"/>
          <w:szCs w:val="2"/>
        </w:rPr>
      </w:pPr>
    </w:p>
    <w:p w14:paraId="0878C782" w14:textId="1C8A7E5A" w:rsidR="005838C6" w:rsidRDefault="005838C6" w:rsidP="00D82D79">
      <w:pPr>
        <w:rPr>
          <w:sz w:val="2"/>
          <w:szCs w:val="2"/>
        </w:rPr>
      </w:pPr>
      <w:r>
        <w:rPr>
          <w:sz w:val="2"/>
          <w:szCs w:val="2"/>
        </w:rPr>
        <w:t>(</w:t>
      </w:r>
    </w:p>
    <w:p w14:paraId="647DCD7F" w14:textId="49415EDF" w:rsidR="00EB132C" w:rsidRDefault="00EB132C" w:rsidP="00D82D79">
      <w:pPr>
        <w:rPr>
          <w:sz w:val="2"/>
          <w:szCs w:val="2"/>
        </w:rPr>
      </w:pPr>
    </w:p>
    <w:p w14:paraId="6BE173C4" w14:textId="43230F7A" w:rsidR="00EB132C" w:rsidRDefault="00EB132C" w:rsidP="00D82D79">
      <w:pPr>
        <w:rPr>
          <w:sz w:val="2"/>
          <w:szCs w:val="2"/>
        </w:rPr>
      </w:pPr>
    </w:p>
    <w:p w14:paraId="33159D1A" w14:textId="41424FA0" w:rsidR="00EB132C" w:rsidRDefault="00EB132C" w:rsidP="00D82D79">
      <w:pPr>
        <w:rPr>
          <w:sz w:val="2"/>
          <w:szCs w:val="2"/>
        </w:rPr>
      </w:pPr>
      <w:r>
        <w:rPr>
          <w:sz w:val="2"/>
          <w:szCs w:val="2"/>
        </w:rPr>
        <w:t>ForDD</w:t>
      </w:r>
    </w:p>
    <w:p w14:paraId="6CD61D49" w14:textId="6D2E5CA6" w:rsidR="00EB132C" w:rsidRDefault="00EB132C" w:rsidP="00D82D79">
      <w:pPr>
        <w:rPr>
          <w:sz w:val="2"/>
          <w:szCs w:val="2"/>
        </w:rPr>
      </w:pPr>
    </w:p>
    <w:p w14:paraId="26A53222" w14:textId="77777777" w:rsidR="00EB132C" w:rsidRDefault="00EB132C" w:rsidP="00D82D79">
      <w:pPr>
        <w:rPr>
          <w:sz w:val="2"/>
          <w:szCs w:val="2"/>
        </w:rPr>
      </w:pPr>
    </w:p>
    <w:p w14:paraId="047380C2" w14:textId="77777777" w:rsidR="00DA3BFF" w:rsidRPr="0032178D" w:rsidRDefault="00DA3BFF" w:rsidP="00D82D79">
      <w:pPr>
        <w:rPr>
          <w:sz w:val="2"/>
          <w:szCs w:val="2"/>
        </w:rPr>
      </w:pPr>
    </w:p>
    <w:tbl>
      <w:tblPr>
        <w:tblStyle w:val="Table3Deffects1"/>
        <w:tblW w:w="11199" w:type="dxa"/>
        <w:tblInd w:w="-743" w:type="dxa"/>
        <w:tblLook w:val="04A0" w:firstRow="1" w:lastRow="0" w:firstColumn="1" w:lastColumn="0" w:noHBand="0" w:noVBand="1"/>
      </w:tblPr>
      <w:tblGrid>
        <w:gridCol w:w="11199"/>
      </w:tblGrid>
      <w:tr w:rsidR="00801B94" w14:paraId="7097B5A3" w14:textId="77777777" w:rsidTr="00487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99" w:type="dxa"/>
            <w:shd w:val="clear" w:color="auto" w:fill="666666"/>
          </w:tcPr>
          <w:p w14:paraId="5E1F449A" w14:textId="71141252" w:rsidR="00801B94" w:rsidRPr="00E70B0C" w:rsidRDefault="00452056" w:rsidP="005838C6">
            <w:pPr>
              <w:rPr>
                <w:rFonts w:cs="Arial"/>
                <w:sz w:val="22"/>
              </w:rPr>
            </w:pPr>
            <w:r w:rsidRPr="00E70B0C">
              <w:rPr>
                <w:rFonts w:cs="Arial"/>
                <w:i/>
                <w:color w:val="FFFFFF" w:themeColor="background1"/>
                <w:sz w:val="22"/>
              </w:rPr>
              <w:t>Position</w:t>
            </w:r>
            <w:r w:rsidR="00080E21">
              <w:rPr>
                <w:rFonts w:cs="Arial"/>
                <w:i/>
                <w:color w:val="FFFFFF" w:themeColor="background1"/>
                <w:sz w:val="22"/>
              </w:rPr>
              <w:t xml:space="preserve"> Being Covered</w:t>
            </w:r>
            <w:r w:rsidR="00F002B2">
              <w:rPr>
                <w:rFonts w:cs="Arial"/>
                <w:i/>
                <w:color w:val="FFFFFF" w:themeColor="background1"/>
                <w:sz w:val="22"/>
              </w:rPr>
              <w:t xml:space="preserve"> (</w:t>
            </w:r>
            <w:r w:rsidR="0019261C">
              <w:rPr>
                <w:rFonts w:cs="Arial"/>
                <w:i/>
                <w:color w:val="FFFFFF" w:themeColor="background1"/>
                <w:sz w:val="22"/>
              </w:rPr>
              <w:t>1IC, SFO, 2IC</w:t>
            </w:r>
            <w:r w:rsidR="005C5DCA">
              <w:rPr>
                <w:rFonts w:cs="Arial"/>
                <w:i/>
                <w:color w:val="FFFFFF" w:themeColor="background1"/>
                <w:sz w:val="22"/>
              </w:rPr>
              <w:t>)</w:t>
            </w:r>
            <w:r w:rsidR="005838C6">
              <w:rPr>
                <w:rFonts w:cs="Arial"/>
                <w:i/>
                <w:color w:val="FFFFFF" w:themeColor="background1"/>
                <w:sz w:val="22"/>
              </w:rPr>
              <w:t xml:space="preserve"> (Must be previously authorized) </w:t>
            </w:r>
          </w:p>
        </w:tc>
      </w:tr>
    </w:tbl>
    <w:tbl>
      <w:tblPr>
        <w:tblStyle w:val="TableGrid"/>
        <w:tblpPr w:leftFromText="180" w:rightFromText="180" w:vertAnchor="text" w:horzAnchor="margin" w:tblpX="-743" w:tblpY="83"/>
        <w:tblW w:w="7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4289"/>
      </w:tblGrid>
      <w:tr w:rsidR="00F90DB4" w14:paraId="2E355222" w14:textId="77777777" w:rsidTr="00F90DB4">
        <w:trPr>
          <w:trHeight w:val="105"/>
        </w:trPr>
        <w:tc>
          <w:tcPr>
            <w:tcW w:w="3032" w:type="dxa"/>
          </w:tcPr>
          <w:p w14:paraId="07202B6C" w14:textId="77777777" w:rsidR="00F90DB4" w:rsidRPr="00EB304D" w:rsidRDefault="00F90DB4" w:rsidP="00080E21">
            <w:pPr>
              <w:jc w:val="righ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Position </w:t>
            </w:r>
            <w:r w:rsidR="00080E21">
              <w:rPr>
                <w:rFonts w:cs="Arial"/>
                <w:b/>
                <w:sz w:val="18"/>
              </w:rPr>
              <w:t>Being Covered</w:t>
            </w:r>
            <w:r w:rsidRPr="00EB304D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14:paraId="782E95CA" w14:textId="77777777" w:rsidR="00F90DB4" w:rsidRPr="00EB304D" w:rsidRDefault="00F90DB4" w:rsidP="00F90DB4">
            <w:pPr>
              <w:rPr>
                <w:rFonts w:cs="Arial"/>
                <w:sz w:val="18"/>
              </w:rPr>
            </w:pPr>
          </w:p>
        </w:tc>
      </w:tr>
      <w:tr w:rsidR="00F90DB4" w14:paraId="632AB8F4" w14:textId="77777777" w:rsidTr="00F90DB4">
        <w:trPr>
          <w:trHeight w:val="92"/>
        </w:trPr>
        <w:tc>
          <w:tcPr>
            <w:tcW w:w="3032" w:type="dxa"/>
          </w:tcPr>
          <w:p w14:paraId="4E9C9D9F" w14:textId="77777777" w:rsidR="00F90DB4" w:rsidRPr="0032178D" w:rsidRDefault="00F90DB4" w:rsidP="00F90DB4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4289" w:type="dxa"/>
            <w:tcBorders>
              <w:top w:val="single" w:sz="4" w:space="0" w:color="auto"/>
            </w:tcBorders>
          </w:tcPr>
          <w:p w14:paraId="6957AA3C" w14:textId="77777777" w:rsidR="00F90DB4" w:rsidRPr="0032178D" w:rsidRDefault="00F90DB4" w:rsidP="00F90DB4">
            <w:pPr>
              <w:rPr>
                <w:sz w:val="2"/>
                <w:szCs w:val="2"/>
              </w:rPr>
            </w:pPr>
          </w:p>
        </w:tc>
      </w:tr>
      <w:tr w:rsidR="00F90DB4" w14:paraId="35FD889E" w14:textId="77777777" w:rsidTr="00F90DB4">
        <w:trPr>
          <w:trHeight w:val="105"/>
        </w:trPr>
        <w:tc>
          <w:tcPr>
            <w:tcW w:w="3032" w:type="dxa"/>
          </w:tcPr>
          <w:p w14:paraId="79065DD3" w14:textId="77777777" w:rsidR="00F90DB4" w:rsidRPr="00EB304D" w:rsidRDefault="00F90DB4" w:rsidP="00F90DB4">
            <w:pPr>
              <w:jc w:val="right"/>
              <w:rPr>
                <w:rFonts w:cs="Arial"/>
                <w:b/>
                <w:sz w:val="18"/>
              </w:rPr>
            </w:pPr>
            <w:r w:rsidRPr="00EB304D">
              <w:rPr>
                <w:rFonts w:cs="Arial"/>
                <w:b/>
                <w:sz w:val="18"/>
              </w:rPr>
              <w:t>Location: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14:paraId="044A6B28" w14:textId="77777777" w:rsidR="00F90DB4" w:rsidRPr="00EB304D" w:rsidRDefault="00F90DB4" w:rsidP="00F90DB4">
            <w:pPr>
              <w:rPr>
                <w:rFonts w:cs="Arial"/>
                <w:sz w:val="18"/>
              </w:rPr>
            </w:pPr>
          </w:p>
        </w:tc>
      </w:tr>
    </w:tbl>
    <w:p w14:paraId="5A6ED9E2" w14:textId="77777777" w:rsidR="00F90DB4" w:rsidRDefault="00F90DB4" w:rsidP="00F90DB4">
      <w:pPr>
        <w:rPr>
          <w:sz w:val="2"/>
          <w:szCs w:val="2"/>
        </w:rPr>
      </w:pPr>
    </w:p>
    <w:p w14:paraId="69A98DB0" w14:textId="77777777" w:rsidR="00F90DB4" w:rsidRPr="0032178D" w:rsidRDefault="00F90DB4" w:rsidP="00F90DB4">
      <w:pPr>
        <w:rPr>
          <w:sz w:val="2"/>
          <w:szCs w:val="2"/>
        </w:rPr>
      </w:pPr>
    </w:p>
    <w:p w14:paraId="28AD89EE" w14:textId="77777777" w:rsidR="00452056" w:rsidRDefault="00452056" w:rsidP="007F383B">
      <w:pPr>
        <w:ind w:left="-851"/>
        <w:rPr>
          <w:rFonts w:eastAsia="Arial Unicode MS" w:cs="Arial"/>
          <w:b/>
        </w:rPr>
      </w:pPr>
    </w:p>
    <w:p w14:paraId="24914601" w14:textId="77777777" w:rsidR="00080E21" w:rsidRPr="00080E21" w:rsidRDefault="00080E21" w:rsidP="00080E21">
      <w:pPr>
        <w:rPr>
          <w:rFonts w:eastAsia="Arial Unicode MS" w:cs="Arial"/>
          <w:sz w:val="18"/>
          <w:szCs w:val="18"/>
        </w:rPr>
      </w:pPr>
      <w:r w:rsidRPr="00080E21">
        <w:rPr>
          <w:rFonts w:eastAsia="Arial Unicode MS" w:cs="Arial"/>
          <w:sz w:val="18"/>
          <w:szCs w:val="18"/>
        </w:rPr>
        <w:t xml:space="preserve"> (Use anot</w:t>
      </w:r>
      <w:r>
        <w:rPr>
          <w:rFonts w:eastAsia="Arial Unicode MS" w:cs="Arial"/>
          <w:sz w:val="18"/>
          <w:szCs w:val="18"/>
        </w:rPr>
        <w:t>her form for different location</w:t>
      </w:r>
      <w:r w:rsidRPr="00080E21">
        <w:rPr>
          <w:rFonts w:eastAsia="Arial Unicode MS" w:cs="Arial"/>
          <w:sz w:val="18"/>
          <w:szCs w:val="18"/>
        </w:rPr>
        <w:t>)</w:t>
      </w:r>
    </w:p>
    <w:p w14:paraId="74376655" w14:textId="77777777" w:rsidR="00E70B0C" w:rsidRDefault="00E70B0C" w:rsidP="00CE0457">
      <w:pPr>
        <w:rPr>
          <w:rFonts w:eastAsia="Arial Unicode MS" w:cs="Arial"/>
          <w:b/>
        </w:rPr>
      </w:pPr>
    </w:p>
    <w:tbl>
      <w:tblPr>
        <w:tblStyle w:val="TableGrid"/>
        <w:tblpPr w:leftFromText="180" w:rightFromText="180" w:vertAnchor="text" w:horzAnchor="margin" w:tblpX="-743" w:tblpY="83"/>
        <w:tblW w:w="7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4289"/>
      </w:tblGrid>
      <w:tr w:rsidR="00CE0457" w:rsidRPr="00EB304D" w14:paraId="53ECFD32" w14:textId="77777777" w:rsidTr="007253FA">
        <w:trPr>
          <w:trHeight w:val="105"/>
        </w:trPr>
        <w:tc>
          <w:tcPr>
            <w:tcW w:w="3032" w:type="dxa"/>
          </w:tcPr>
          <w:p w14:paraId="0C5DC025" w14:textId="1D690B53" w:rsidR="00CE0457" w:rsidRPr="00EB304D" w:rsidRDefault="00CE0457" w:rsidP="007253FA">
            <w:pPr>
              <w:jc w:val="righ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Authorized</w:t>
            </w:r>
            <w:r w:rsidR="005838C6">
              <w:rPr>
                <w:rFonts w:cs="Arial"/>
                <w:b/>
                <w:sz w:val="18"/>
              </w:rPr>
              <w:t>/Approved</w:t>
            </w:r>
            <w:r>
              <w:rPr>
                <w:rFonts w:cs="Arial"/>
                <w:b/>
                <w:sz w:val="18"/>
              </w:rPr>
              <w:t xml:space="preserve"> by</w:t>
            </w:r>
            <w:r w:rsidRPr="00EB304D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14:paraId="03A10943" w14:textId="77777777" w:rsidR="00CE0457" w:rsidRPr="00EB304D" w:rsidRDefault="00CE0457" w:rsidP="007253FA">
            <w:pPr>
              <w:rPr>
                <w:rFonts w:cs="Arial"/>
                <w:sz w:val="18"/>
              </w:rPr>
            </w:pPr>
          </w:p>
        </w:tc>
      </w:tr>
    </w:tbl>
    <w:p w14:paraId="45BA474C" w14:textId="77777777" w:rsidR="00CE0457" w:rsidRDefault="00CE0457" w:rsidP="007F383B">
      <w:pPr>
        <w:ind w:left="-851"/>
        <w:rPr>
          <w:rFonts w:eastAsia="Arial Unicode MS" w:cs="Arial"/>
          <w:b/>
        </w:rPr>
      </w:pPr>
      <w:r>
        <w:rPr>
          <w:rFonts w:eastAsia="Arial Unicode MS" w:cs="Arial"/>
          <w:b/>
        </w:rPr>
        <w:tab/>
      </w:r>
      <w:r>
        <w:rPr>
          <w:rFonts w:eastAsia="Arial Unicode MS" w:cs="Arial"/>
          <w:b/>
        </w:rPr>
        <w:tab/>
      </w:r>
      <w:r>
        <w:rPr>
          <w:rFonts w:eastAsia="Arial Unicode MS" w:cs="Arial"/>
          <w:b/>
        </w:rPr>
        <w:tab/>
      </w:r>
    </w:p>
    <w:p w14:paraId="164E0A2D" w14:textId="1D4C45B2" w:rsidR="00F90DB4" w:rsidRDefault="00F90DB4" w:rsidP="007F383B">
      <w:pPr>
        <w:ind w:left="-851"/>
        <w:rPr>
          <w:rFonts w:eastAsia="Arial Unicode MS" w:cs="Arial"/>
          <w:b/>
        </w:rPr>
      </w:pPr>
    </w:p>
    <w:p w14:paraId="121A8274" w14:textId="77777777" w:rsidR="009A6FA0" w:rsidRDefault="009A6FA0" w:rsidP="007F383B">
      <w:pPr>
        <w:ind w:left="-851"/>
        <w:rPr>
          <w:rFonts w:eastAsia="Arial Unicode MS" w:cs="Arial"/>
          <w:b/>
        </w:rPr>
      </w:pPr>
    </w:p>
    <w:tbl>
      <w:tblPr>
        <w:tblStyle w:val="Table3Deffects1"/>
        <w:tblW w:w="5497" w:type="pct"/>
        <w:tblInd w:w="-743" w:type="dxa"/>
        <w:tblLook w:val="04A0" w:firstRow="1" w:lastRow="0" w:firstColumn="1" w:lastColumn="0" w:noHBand="0" w:noVBand="1"/>
      </w:tblPr>
      <w:tblGrid>
        <w:gridCol w:w="10962"/>
      </w:tblGrid>
      <w:tr w:rsidR="0032178D" w14:paraId="6A7699A6" w14:textId="77777777" w:rsidTr="00487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shd w:val="clear" w:color="auto" w:fill="666666"/>
          </w:tcPr>
          <w:p w14:paraId="4AE91279" w14:textId="77777777" w:rsidR="0032178D" w:rsidRPr="00E70B0C" w:rsidRDefault="00F90DB4" w:rsidP="00080E21">
            <w:pPr>
              <w:rPr>
                <w:rFonts w:cs="Arial"/>
                <w:sz w:val="22"/>
              </w:rPr>
            </w:pPr>
            <w:r w:rsidRPr="00E70B0C">
              <w:rPr>
                <w:rFonts w:cs="Arial"/>
                <w:i/>
                <w:color w:val="FFFFFF" w:themeColor="background1"/>
                <w:sz w:val="22"/>
              </w:rPr>
              <w:t>Da</w:t>
            </w:r>
            <w:r w:rsidR="00C86807" w:rsidRPr="00E70B0C">
              <w:rPr>
                <w:rFonts w:cs="Arial"/>
                <w:i/>
                <w:color w:val="FFFFFF" w:themeColor="background1"/>
                <w:sz w:val="22"/>
              </w:rPr>
              <w:t>y</w:t>
            </w:r>
            <w:r w:rsidRPr="00E70B0C">
              <w:rPr>
                <w:rFonts w:cs="Arial"/>
                <w:i/>
                <w:color w:val="FFFFFF" w:themeColor="background1"/>
                <w:sz w:val="22"/>
              </w:rPr>
              <w:t>s and Hours</w:t>
            </w:r>
            <w:r w:rsidR="00CE0457" w:rsidRPr="00E70B0C">
              <w:rPr>
                <w:rFonts w:cs="Arial"/>
                <w:i/>
                <w:color w:val="FFFFFF" w:themeColor="background1"/>
                <w:sz w:val="22"/>
              </w:rPr>
              <w:t xml:space="preserve"> </w:t>
            </w:r>
            <w:r w:rsidR="00080E21">
              <w:rPr>
                <w:rFonts w:cs="Arial"/>
                <w:i/>
                <w:color w:val="FFFFFF" w:themeColor="background1"/>
                <w:sz w:val="22"/>
              </w:rPr>
              <w:t>of Substitution</w:t>
            </w:r>
          </w:p>
        </w:tc>
      </w:tr>
    </w:tbl>
    <w:p w14:paraId="62F17282" w14:textId="77777777" w:rsidR="00AA64BC" w:rsidRDefault="00AA64BC" w:rsidP="001612AB">
      <w:pPr>
        <w:spacing w:before="0" w:after="0"/>
        <w:rPr>
          <w:sz w:val="2"/>
          <w:szCs w:val="2"/>
        </w:rPr>
      </w:pPr>
    </w:p>
    <w:p w14:paraId="63C2D312" w14:textId="77777777" w:rsidR="00AA64BC" w:rsidRDefault="00AA64BC" w:rsidP="001612AB">
      <w:pPr>
        <w:spacing w:before="0" w:after="0"/>
        <w:rPr>
          <w:sz w:val="2"/>
          <w:szCs w:val="2"/>
        </w:rPr>
      </w:pPr>
    </w:p>
    <w:p w14:paraId="44283E51" w14:textId="7B32E1D3" w:rsidR="00DA3BFF" w:rsidRPr="00E25F82" w:rsidRDefault="00E25F82" w:rsidP="00CE0C2A">
      <w:pPr>
        <w:spacing w:before="0" w:after="0"/>
        <w:ind w:left="-851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          Date Worked: </w:t>
      </w:r>
      <w:r w:rsidRPr="00E25F82">
        <w:rPr>
          <w:i/>
          <w:szCs w:val="24"/>
        </w:rPr>
        <w:t>_________________________________</w:t>
      </w:r>
    </w:p>
    <w:p w14:paraId="47E1F8EA" w14:textId="77777777" w:rsidR="00E25F82" w:rsidRPr="00E25F82" w:rsidRDefault="00E25F82" w:rsidP="00CE0C2A">
      <w:pPr>
        <w:spacing w:before="0" w:after="0"/>
        <w:ind w:left="-851"/>
        <w:rPr>
          <w:i/>
          <w:szCs w:val="24"/>
        </w:rPr>
      </w:pPr>
    </w:p>
    <w:p w14:paraId="56EB8F07" w14:textId="77777777" w:rsidR="00F90DB4" w:rsidRPr="00F90DB4" w:rsidRDefault="00F64A3C" w:rsidP="00F90DB4">
      <w:pPr>
        <w:keepLines/>
        <w:widowControl w:val="0"/>
        <w:spacing w:before="0" w:after="0" w:line="36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From</w:t>
      </w:r>
      <w:r w:rsidR="00F90DB4" w:rsidRPr="00F90DB4">
        <w:rPr>
          <w:rFonts w:eastAsia="Times New Roman" w:cs="Arial"/>
          <w:szCs w:val="20"/>
        </w:rPr>
        <w:t>:  ________</w:t>
      </w:r>
      <w:r>
        <w:rPr>
          <w:rFonts w:eastAsia="Times New Roman" w:cs="Arial"/>
          <w:szCs w:val="20"/>
        </w:rPr>
        <w:t xml:space="preserve">________________________am/pm </w:t>
      </w:r>
      <w:r w:rsidR="00023FC6">
        <w:rPr>
          <w:rFonts w:eastAsia="Times New Roman" w:cs="Arial"/>
          <w:szCs w:val="20"/>
        </w:rPr>
        <w:t xml:space="preserve">To:  ____________________________am/pm </w:t>
      </w:r>
      <w:r w:rsidR="00F90DB4" w:rsidRPr="00F90DB4">
        <w:rPr>
          <w:rFonts w:eastAsia="Times New Roman" w:cs="Arial"/>
          <w:szCs w:val="20"/>
        </w:rPr>
        <w:t>(inclusive)</w:t>
      </w:r>
    </w:p>
    <w:p w14:paraId="25DAE513" w14:textId="77777777" w:rsidR="00F90DB4" w:rsidRDefault="00F90DB4" w:rsidP="00F90DB4">
      <w:pPr>
        <w:keepLines/>
        <w:widowControl w:val="0"/>
        <w:spacing w:before="0" w:after="0" w:line="360" w:lineRule="auto"/>
        <w:rPr>
          <w:rFonts w:eastAsia="Times New Roman" w:cs="Arial"/>
          <w:szCs w:val="20"/>
        </w:rPr>
      </w:pPr>
      <w:r w:rsidRPr="00F90DB4">
        <w:rPr>
          <w:rFonts w:eastAsia="Times New Roman" w:cs="Arial"/>
          <w:szCs w:val="20"/>
        </w:rPr>
        <w:t xml:space="preserve">        A T</w:t>
      </w:r>
      <w:r w:rsidR="00F64A3C">
        <w:rPr>
          <w:rFonts w:eastAsia="Times New Roman" w:cs="Arial"/>
          <w:szCs w:val="20"/>
        </w:rPr>
        <w:t>otal</w:t>
      </w:r>
      <w:r w:rsidRPr="00F90DB4">
        <w:rPr>
          <w:rFonts w:eastAsia="Times New Roman" w:cs="Arial"/>
          <w:szCs w:val="20"/>
        </w:rPr>
        <w:t xml:space="preserve"> </w:t>
      </w:r>
      <w:r w:rsidR="00F64A3C">
        <w:rPr>
          <w:rFonts w:eastAsia="Times New Roman" w:cs="Arial"/>
          <w:szCs w:val="20"/>
        </w:rPr>
        <w:t>of</w:t>
      </w:r>
      <w:r w:rsidRPr="00F90DB4">
        <w:rPr>
          <w:rFonts w:eastAsia="Times New Roman" w:cs="Arial"/>
          <w:szCs w:val="20"/>
        </w:rPr>
        <w:t>:  _______________ W</w:t>
      </w:r>
      <w:r w:rsidR="00F64A3C">
        <w:rPr>
          <w:rFonts w:eastAsia="Times New Roman" w:cs="Arial"/>
          <w:szCs w:val="20"/>
        </w:rPr>
        <w:t>orking</w:t>
      </w:r>
      <w:r w:rsidRPr="00F90DB4">
        <w:rPr>
          <w:rFonts w:eastAsia="Times New Roman" w:cs="Arial"/>
          <w:szCs w:val="20"/>
        </w:rPr>
        <w:t xml:space="preserve"> D</w:t>
      </w:r>
      <w:r w:rsidR="00F64A3C">
        <w:rPr>
          <w:rFonts w:eastAsia="Times New Roman" w:cs="Arial"/>
          <w:szCs w:val="20"/>
        </w:rPr>
        <w:t>ays</w:t>
      </w:r>
      <w:r w:rsidRPr="00F90DB4">
        <w:rPr>
          <w:rFonts w:eastAsia="Times New Roman" w:cs="Arial"/>
          <w:szCs w:val="20"/>
        </w:rPr>
        <w:t xml:space="preserve"> or ____________________ </w:t>
      </w:r>
      <w:r w:rsidR="00F64A3C">
        <w:rPr>
          <w:rFonts w:eastAsia="Times New Roman" w:cs="Arial"/>
          <w:szCs w:val="20"/>
        </w:rPr>
        <w:t>Hours</w:t>
      </w:r>
    </w:p>
    <w:p w14:paraId="5992C219" w14:textId="77777777" w:rsidR="00F64A3C" w:rsidRPr="00F90DB4" w:rsidRDefault="00F64A3C" w:rsidP="00F64A3C">
      <w:pPr>
        <w:keepLines/>
        <w:widowControl w:val="0"/>
        <w:spacing w:before="0" w:after="0" w:line="36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From</w:t>
      </w:r>
      <w:r w:rsidRPr="00F90DB4">
        <w:rPr>
          <w:rFonts w:eastAsia="Times New Roman" w:cs="Arial"/>
          <w:szCs w:val="20"/>
        </w:rPr>
        <w:t>:  ________</w:t>
      </w:r>
      <w:r>
        <w:rPr>
          <w:rFonts w:eastAsia="Times New Roman" w:cs="Arial"/>
          <w:szCs w:val="20"/>
        </w:rPr>
        <w:t xml:space="preserve">________________________am/pm </w:t>
      </w:r>
      <w:r w:rsidR="00023FC6">
        <w:rPr>
          <w:rFonts w:eastAsia="Times New Roman" w:cs="Arial"/>
          <w:szCs w:val="20"/>
        </w:rPr>
        <w:t xml:space="preserve">To:  ____________________________am/pm </w:t>
      </w:r>
      <w:r w:rsidRPr="00F90DB4">
        <w:rPr>
          <w:rFonts w:eastAsia="Times New Roman" w:cs="Arial"/>
          <w:szCs w:val="20"/>
        </w:rPr>
        <w:t>(inclusive)</w:t>
      </w:r>
    </w:p>
    <w:p w14:paraId="6E2D1BC3" w14:textId="77777777" w:rsidR="00F64A3C" w:rsidRDefault="00F64A3C" w:rsidP="00F64A3C">
      <w:pPr>
        <w:keepLines/>
        <w:widowControl w:val="0"/>
        <w:spacing w:before="0" w:after="0" w:line="360" w:lineRule="auto"/>
        <w:rPr>
          <w:rFonts w:eastAsia="Times New Roman" w:cs="Arial"/>
          <w:szCs w:val="20"/>
        </w:rPr>
      </w:pPr>
      <w:r w:rsidRPr="00F90DB4">
        <w:rPr>
          <w:rFonts w:eastAsia="Times New Roman" w:cs="Arial"/>
          <w:szCs w:val="20"/>
        </w:rPr>
        <w:t xml:space="preserve">        A T</w:t>
      </w:r>
      <w:r>
        <w:rPr>
          <w:rFonts w:eastAsia="Times New Roman" w:cs="Arial"/>
          <w:szCs w:val="20"/>
        </w:rPr>
        <w:t>otal</w:t>
      </w:r>
      <w:r w:rsidRPr="00F90DB4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of</w:t>
      </w:r>
      <w:r w:rsidRPr="00F90DB4">
        <w:rPr>
          <w:rFonts w:eastAsia="Times New Roman" w:cs="Arial"/>
          <w:szCs w:val="20"/>
        </w:rPr>
        <w:t>:  _______________ W</w:t>
      </w:r>
      <w:r>
        <w:rPr>
          <w:rFonts w:eastAsia="Times New Roman" w:cs="Arial"/>
          <w:szCs w:val="20"/>
        </w:rPr>
        <w:t>orking</w:t>
      </w:r>
      <w:r w:rsidRPr="00F90DB4">
        <w:rPr>
          <w:rFonts w:eastAsia="Times New Roman" w:cs="Arial"/>
          <w:szCs w:val="20"/>
        </w:rPr>
        <w:t xml:space="preserve"> D</w:t>
      </w:r>
      <w:r>
        <w:rPr>
          <w:rFonts w:eastAsia="Times New Roman" w:cs="Arial"/>
          <w:szCs w:val="20"/>
        </w:rPr>
        <w:t>ays</w:t>
      </w:r>
      <w:r w:rsidRPr="00F90DB4">
        <w:rPr>
          <w:rFonts w:eastAsia="Times New Roman" w:cs="Arial"/>
          <w:szCs w:val="20"/>
        </w:rPr>
        <w:t xml:space="preserve"> or ____________________ </w:t>
      </w:r>
      <w:r>
        <w:rPr>
          <w:rFonts w:eastAsia="Times New Roman" w:cs="Arial"/>
          <w:szCs w:val="20"/>
        </w:rPr>
        <w:t>Hours</w:t>
      </w:r>
    </w:p>
    <w:p w14:paraId="538EEA25" w14:textId="77777777" w:rsidR="00D34922" w:rsidRDefault="00F90DB4" w:rsidP="00E70B0C">
      <w:pPr>
        <w:spacing w:before="0" w:after="0"/>
        <w:ind w:left="-851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2CB97345" w14:textId="77777777" w:rsidR="00F90DB4" w:rsidRDefault="00F90DB4" w:rsidP="00D34922">
      <w:pPr>
        <w:spacing w:before="0" w:after="0"/>
        <w:ind w:left="-131" w:firstLine="851"/>
        <w:rPr>
          <w:b/>
          <w:i/>
          <w:sz w:val="22"/>
        </w:rPr>
      </w:pPr>
      <w:r w:rsidRPr="00CE0457">
        <w:rPr>
          <w:b/>
          <w:i/>
          <w:sz w:val="22"/>
        </w:rPr>
        <w:t>Total Days:</w:t>
      </w:r>
      <w:r w:rsidR="00F64A3C">
        <w:rPr>
          <w:b/>
          <w:i/>
          <w:sz w:val="22"/>
        </w:rPr>
        <w:t xml:space="preserve">  </w:t>
      </w:r>
      <w:r w:rsidRPr="00CE0457">
        <w:rPr>
          <w:b/>
          <w:i/>
          <w:sz w:val="22"/>
        </w:rPr>
        <w:t>________</w:t>
      </w:r>
      <w:r w:rsidR="00F64A3C">
        <w:rPr>
          <w:b/>
          <w:i/>
          <w:sz w:val="22"/>
        </w:rPr>
        <w:t>__</w:t>
      </w:r>
      <w:r w:rsidRPr="00CE0457">
        <w:rPr>
          <w:b/>
          <w:i/>
          <w:sz w:val="22"/>
        </w:rPr>
        <w:t>__</w:t>
      </w:r>
      <w:r w:rsidRPr="00CE0457">
        <w:rPr>
          <w:b/>
          <w:i/>
          <w:sz w:val="22"/>
        </w:rPr>
        <w:tab/>
      </w:r>
      <w:r w:rsidRPr="00CE0457">
        <w:rPr>
          <w:b/>
          <w:i/>
          <w:sz w:val="22"/>
        </w:rPr>
        <w:tab/>
        <w:t>Total Hours:</w:t>
      </w:r>
      <w:r w:rsidR="00F64A3C">
        <w:rPr>
          <w:b/>
          <w:i/>
          <w:sz w:val="22"/>
        </w:rPr>
        <w:t xml:space="preserve">   </w:t>
      </w:r>
      <w:r w:rsidRPr="00CE0457">
        <w:rPr>
          <w:b/>
          <w:i/>
          <w:sz w:val="22"/>
        </w:rPr>
        <w:t>_______________</w:t>
      </w:r>
    </w:p>
    <w:p w14:paraId="6187F222" w14:textId="77777777" w:rsidR="00CE0457" w:rsidRDefault="00CE0457" w:rsidP="00CE0C2A">
      <w:pPr>
        <w:spacing w:before="0" w:after="0"/>
        <w:ind w:left="-851"/>
        <w:rPr>
          <w:b/>
          <w:i/>
          <w:sz w:val="22"/>
        </w:rPr>
      </w:pPr>
    </w:p>
    <w:p w14:paraId="3760FAE9" w14:textId="77777777" w:rsidR="00C01961" w:rsidRDefault="00C01961" w:rsidP="00CE0C2A">
      <w:pPr>
        <w:spacing w:before="0" w:after="0"/>
        <w:ind w:left="-851"/>
        <w:rPr>
          <w:b/>
          <w:i/>
          <w:sz w:val="22"/>
        </w:rPr>
      </w:pPr>
    </w:p>
    <w:p w14:paraId="1E86A074" w14:textId="77777777" w:rsidR="00CE0457" w:rsidRPr="00023FC6" w:rsidRDefault="00CE0457" w:rsidP="00CE0457">
      <w:pPr>
        <w:spacing w:before="0" w:after="0"/>
        <w:ind w:left="-851" w:firstLine="851"/>
        <w:rPr>
          <w:b/>
          <w:i/>
          <w:sz w:val="22"/>
        </w:rPr>
      </w:pPr>
      <w:r w:rsidRPr="00023FC6">
        <w:rPr>
          <w:b/>
          <w:i/>
          <w:sz w:val="22"/>
        </w:rPr>
        <w:t>_____</w:t>
      </w:r>
      <w:r w:rsidR="00F64A3C" w:rsidRPr="00023FC6">
        <w:rPr>
          <w:b/>
          <w:i/>
          <w:sz w:val="22"/>
        </w:rPr>
        <w:t>_______________________________</w:t>
      </w:r>
      <w:r w:rsidRPr="00023FC6">
        <w:rPr>
          <w:b/>
          <w:i/>
          <w:sz w:val="22"/>
        </w:rPr>
        <w:t xml:space="preserve">         </w:t>
      </w:r>
      <w:r w:rsidR="00C94B41" w:rsidRPr="00023FC6">
        <w:rPr>
          <w:b/>
          <w:i/>
          <w:sz w:val="22"/>
        </w:rPr>
        <w:tab/>
      </w:r>
      <w:r w:rsidRPr="00023FC6">
        <w:rPr>
          <w:b/>
          <w:i/>
          <w:sz w:val="22"/>
        </w:rPr>
        <w:t>__________________________________</w:t>
      </w:r>
    </w:p>
    <w:p w14:paraId="2DC63385" w14:textId="77777777" w:rsidR="00C01961" w:rsidRPr="00023FC6" w:rsidRDefault="00CE0457" w:rsidP="00CE0457">
      <w:pPr>
        <w:spacing w:before="0" w:after="0"/>
        <w:ind w:left="-851" w:firstLine="851"/>
        <w:rPr>
          <w:b/>
          <w:i/>
          <w:sz w:val="22"/>
        </w:rPr>
      </w:pPr>
      <w:r w:rsidRPr="00023FC6">
        <w:rPr>
          <w:b/>
          <w:i/>
          <w:sz w:val="18"/>
          <w:szCs w:val="18"/>
        </w:rPr>
        <w:t xml:space="preserve">Employee’s </w:t>
      </w:r>
      <w:r w:rsidR="00F64A3C" w:rsidRPr="00023FC6">
        <w:rPr>
          <w:b/>
          <w:i/>
          <w:sz w:val="18"/>
          <w:szCs w:val="18"/>
        </w:rPr>
        <w:t>Signature</w:t>
      </w:r>
      <w:r w:rsidRPr="00023FC6">
        <w:rPr>
          <w:b/>
          <w:i/>
          <w:sz w:val="18"/>
          <w:szCs w:val="18"/>
        </w:rPr>
        <w:tab/>
      </w:r>
      <w:r w:rsidRPr="00023FC6">
        <w:rPr>
          <w:b/>
          <w:i/>
          <w:sz w:val="22"/>
        </w:rPr>
        <w:tab/>
      </w:r>
      <w:r w:rsidRPr="00023FC6">
        <w:rPr>
          <w:b/>
          <w:i/>
          <w:sz w:val="22"/>
        </w:rPr>
        <w:tab/>
      </w:r>
      <w:r w:rsidRPr="00023FC6">
        <w:rPr>
          <w:b/>
          <w:i/>
          <w:sz w:val="22"/>
        </w:rPr>
        <w:tab/>
      </w:r>
      <w:r w:rsidR="00C94B41" w:rsidRPr="00023FC6">
        <w:rPr>
          <w:b/>
          <w:i/>
          <w:sz w:val="22"/>
        </w:rPr>
        <w:tab/>
      </w:r>
      <w:r w:rsidRPr="00023FC6">
        <w:rPr>
          <w:b/>
          <w:i/>
          <w:sz w:val="18"/>
          <w:szCs w:val="18"/>
        </w:rPr>
        <w:t>Supervisor’s Signature</w:t>
      </w:r>
      <w:r w:rsidRPr="00023FC6">
        <w:rPr>
          <w:b/>
          <w:i/>
          <w:sz w:val="22"/>
        </w:rPr>
        <w:tab/>
      </w:r>
      <w:r w:rsidRPr="00023FC6">
        <w:rPr>
          <w:b/>
          <w:i/>
          <w:sz w:val="22"/>
        </w:rPr>
        <w:tab/>
      </w:r>
      <w:r w:rsidRPr="00023FC6">
        <w:rPr>
          <w:b/>
          <w:i/>
          <w:sz w:val="22"/>
        </w:rPr>
        <w:tab/>
      </w:r>
      <w:r w:rsidRPr="00023FC6">
        <w:rPr>
          <w:b/>
          <w:i/>
          <w:sz w:val="22"/>
        </w:rPr>
        <w:tab/>
      </w:r>
      <w:r w:rsidR="00D34922" w:rsidRPr="00023FC6">
        <w:rPr>
          <w:b/>
          <w:i/>
          <w:sz w:val="22"/>
        </w:rPr>
        <w:tab/>
      </w:r>
    </w:p>
    <w:p w14:paraId="27B343B1" w14:textId="77777777" w:rsidR="00F64A3C" w:rsidRPr="00023FC6" w:rsidRDefault="00D34922" w:rsidP="00CE0457">
      <w:pPr>
        <w:spacing w:before="0" w:after="0"/>
        <w:ind w:left="-851" w:firstLine="851"/>
        <w:rPr>
          <w:b/>
          <w:i/>
          <w:sz w:val="22"/>
        </w:rPr>
      </w:pPr>
      <w:r w:rsidRPr="00023FC6">
        <w:rPr>
          <w:b/>
          <w:i/>
          <w:sz w:val="22"/>
        </w:rPr>
        <w:t>______________________________</w:t>
      </w:r>
      <w:r w:rsidR="00C94B41" w:rsidRPr="00023FC6">
        <w:rPr>
          <w:b/>
          <w:i/>
          <w:sz w:val="22"/>
        </w:rPr>
        <w:t>_____</w:t>
      </w:r>
      <w:r w:rsidRPr="00023FC6">
        <w:rPr>
          <w:b/>
          <w:i/>
          <w:sz w:val="22"/>
        </w:rPr>
        <w:t>_</w:t>
      </w:r>
      <w:r w:rsidRPr="00023FC6">
        <w:rPr>
          <w:b/>
          <w:i/>
          <w:sz w:val="22"/>
        </w:rPr>
        <w:tab/>
        <w:t>__________________________________</w:t>
      </w:r>
      <w:r w:rsidRPr="00023FC6">
        <w:rPr>
          <w:b/>
          <w:i/>
          <w:sz w:val="22"/>
        </w:rPr>
        <w:tab/>
      </w:r>
    </w:p>
    <w:p w14:paraId="2338B6FE" w14:textId="77777777" w:rsidR="00D34922" w:rsidRPr="00023FC6" w:rsidRDefault="00D34922" w:rsidP="00CE0457">
      <w:pPr>
        <w:spacing w:before="0" w:after="0"/>
        <w:ind w:left="-851" w:firstLine="851"/>
        <w:rPr>
          <w:b/>
          <w:i/>
          <w:sz w:val="18"/>
          <w:szCs w:val="18"/>
        </w:rPr>
      </w:pPr>
      <w:r w:rsidRPr="00023FC6">
        <w:rPr>
          <w:b/>
          <w:i/>
          <w:sz w:val="18"/>
          <w:szCs w:val="18"/>
        </w:rPr>
        <w:t>Date</w:t>
      </w:r>
      <w:r w:rsidRPr="00023FC6">
        <w:rPr>
          <w:b/>
          <w:i/>
          <w:sz w:val="18"/>
          <w:szCs w:val="18"/>
        </w:rPr>
        <w:tab/>
      </w:r>
      <w:r w:rsidRPr="00023FC6">
        <w:rPr>
          <w:b/>
          <w:i/>
          <w:sz w:val="18"/>
          <w:szCs w:val="18"/>
        </w:rPr>
        <w:tab/>
      </w:r>
      <w:r w:rsidRPr="00023FC6">
        <w:rPr>
          <w:b/>
          <w:i/>
          <w:sz w:val="18"/>
          <w:szCs w:val="18"/>
        </w:rPr>
        <w:tab/>
      </w:r>
      <w:r w:rsidRPr="00023FC6">
        <w:rPr>
          <w:b/>
          <w:i/>
          <w:sz w:val="18"/>
          <w:szCs w:val="18"/>
        </w:rPr>
        <w:tab/>
      </w:r>
      <w:r w:rsidRPr="00023FC6">
        <w:rPr>
          <w:b/>
          <w:i/>
          <w:sz w:val="18"/>
          <w:szCs w:val="18"/>
        </w:rPr>
        <w:tab/>
      </w:r>
      <w:r w:rsidRPr="00023FC6">
        <w:rPr>
          <w:b/>
          <w:i/>
          <w:sz w:val="18"/>
          <w:szCs w:val="18"/>
        </w:rPr>
        <w:tab/>
      </w:r>
      <w:r w:rsidRPr="00023FC6">
        <w:rPr>
          <w:b/>
          <w:i/>
          <w:sz w:val="18"/>
          <w:szCs w:val="18"/>
        </w:rPr>
        <w:tab/>
        <w:t>Date</w:t>
      </w:r>
    </w:p>
    <w:p w14:paraId="51D0F202" w14:textId="77777777" w:rsidR="00D34922" w:rsidRPr="00C94B41" w:rsidRDefault="00D34922" w:rsidP="00CE0457">
      <w:pPr>
        <w:spacing w:before="0" w:after="0"/>
        <w:ind w:left="-851" w:firstLine="851"/>
        <w:rPr>
          <w:b/>
          <w:i/>
          <w:sz w:val="18"/>
          <w:szCs w:val="18"/>
        </w:rPr>
      </w:pPr>
    </w:p>
    <w:tbl>
      <w:tblPr>
        <w:tblStyle w:val="TableGrid"/>
        <w:tblW w:w="10538" w:type="dxa"/>
        <w:tblInd w:w="-318" w:type="dxa"/>
        <w:tblLook w:val="04A0" w:firstRow="1" w:lastRow="0" w:firstColumn="1" w:lastColumn="0" w:noHBand="0" w:noVBand="1"/>
      </w:tblPr>
      <w:tblGrid>
        <w:gridCol w:w="10538"/>
      </w:tblGrid>
      <w:tr w:rsidR="00DA3BFF" w14:paraId="37994090" w14:textId="77777777" w:rsidTr="003847E9">
        <w:trPr>
          <w:trHeight w:val="629"/>
        </w:trPr>
        <w:tc>
          <w:tcPr>
            <w:tcW w:w="10538" w:type="dxa"/>
          </w:tcPr>
          <w:p w14:paraId="57E1185B" w14:textId="77777777" w:rsidR="003847E9" w:rsidRPr="003847E9" w:rsidRDefault="003847E9" w:rsidP="003847E9">
            <w:pPr>
              <w:spacing w:before="0" w:after="0"/>
              <w:rPr>
                <w:b/>
                <w:sz w:val="22"/>
              </w:rPr>
            </w:pPr>
            <w:r w:rsidRPr="003847E9">
              <w:rPr>
                <w:b/>
                <w:sz w:val="22"/>
              </w:rPr>
              <w:t>Instructions:</w:t>
            </w:r>
          </w:p>
          <w:p w14:paraId="71704EE5" w14:textId="77777777" w:rsidR="00CE0457" w:rsidRPr="00CE0457" w:rsidRDefault="00080E21" w:rsidP="00CE0457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 w:rsidR="00CE0457" w:rsidRPr="00CE0457">
              <w:rPr>
                <w:szCs w:val="24"/>
              </w:rPr>
              <w:t xml:space="preserve">form must be filled out correctly </w:t>
            </w:r>
            <w:r w:rsidR="003F7A7F">
              <w:rPr>
                <w:szCs w:val="24"/>
              </w:rPr>
              <w:t xml:space="preserve">and approved by your supervisor </w:t>
            </w:r>
            <w:r w:rsidR="00CE0457" w:rsidRPr="00CE0457">
              <w:rPr>
                <w:szCs w:val="24"/>
              </w:rPr>
              <w:t>to obtain payment.</w:t>
            </w:r>
          </w:p>
          <w:p w14:paraId="7C8FA059" w14:textId="77777777" w:rsidR="00CE0457" w:rsidRPr="00CE0457" w:rsidRDefault="00CE0457" w:rsidP="00CE0457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szCs w:val="24"/>
              </w:rPr>
            </w:pPr>
            <w:r w:rsidRPr="00CE0457">
              <w:rPr>
                <w:szCs w:val="24"/>
              </w:rPr>
              <w:t>Requests m</w:t>
            </w:r>
            <w:r w:rsidR="00C01961">
              <w:rPr>
                <w:szCs w:val="24"/>
              </w:rPr>
              <w:t>ust be submitted within 30 days after the substitution.</w:t>
            </w:r>
          </w:p>
          <w:p w14:paraId="2D076B99" w14:textId="5F9D7365" w:rsidR="00CE0457" w:rsidRDefault="004D23D0" w:rsidP="0019261C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szCs w:val="24"/>
              </w:rPr>
            </w:pPr>
            <w:r>
              <w:rPr>
                <w:szCs w:val="24"/>
              </w:rPr>
              <w:t>Send</w:t>
            </w:r>
            <w:r w:rsidR="00CE0457" w:rsidRPr="00CE0457">
              <w:rPr>
                <w:szCs w:val="24"/>
              </w:rPr>
              <w:t xml:space="preserve"> the approved form to Facility </w:t>
            </w:r>
            <w:r w:rsidR="003F7A7F">
              <w:rPr>
                <w:szCs w:val="24"/>
              </w:rPr>
              <w:t>Operations</w:t>
            </w:r>
            <w:r w:rsidR="00CE0457" w:rsidRPr="00CE0457">
              <w:rPr>
                <w:szCs w:val="24"/>
              </w:rPr>
              <w:t xml:space="preserve"> </w:t>
            </w:r>
            <w:r w:rsidR="0019261C">
              <w:rPr>
                <w:szCs w:val="24"/>
              </w:rPr>
              <w:t>Assistant (Marg Ostlund: MROstlund@cbe.ab.ca</w:t>
            </w:r>
            <w:r>
              <w:rPr>
                <w:szCs w:val="24"/>
              </w:rPr>
              <w:t>)</w:t>
            </w:r>
          </w:p>
          <w:p w14:paraId="10B78A67" w14:textId="77777777" w:rsidR="00DA3BFF" w:rsidRDefault="008E706B" w:rsidP="003847E9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szCs w:val="24"/>
              </w:rPr>
            </w:pPr>
            <w:r>
              <w:rPr>
                <w:szCs w:val="24"/>
              </w:rPr>
              <w:t>Salary d</w:t>
            </w:r>
            <w:r w:rsidR="00F64A3C">
              <w:rPr>
                <w:szCs w:val="24"/>
              </w:rPr>
              <w:t xml:space="preserve">ifferential will be calculated as per </w:t>
            </w:r>
            <w:r>
              <w:rPr>
                <w:szCs w:val="24"/>
              </w:rPr>
              <w:t xml:space="preserve">CUPE </w:t>
            </w:r>
            <w:r w:rsidR="00F64A3C">
              <w:rPr>
                <w:szCs w:val="24"/>
              </w:rPr>
              <w:t>Collective Agreement Article 10.02.1 and entered in the PeopleSoft</w:t>
            </w:r>
            <w:r w:rsidR="00C01961">
              <w:rPr>
                <w:szCs w:val="24"/>
              </w:rPr>
              <w:t xml:space="preserve"> by the Facility Operations Administration.</w:t>
            </w:r>
          </w:p>
          <w:p w14:paraId="6C453F46" w14:textId="77777777" w:rsidR="00023FC6" w:rsidRPr="00023FC6" w:rsidRDefault="00023FC6" w:rsidP="00023FC6">
            <w:pPr>
              <w:spacing w:before="0" w:after="0"/>
              <w:ind w:left="360"/>
              <w:rPr>
                <w:szCs w:val="24"/>
              </w:rPr>
            </w:pPr>
          </w:p>
        </w:tc>
      </w:tr>
    </w:tbl>
    <w:p w14:paraId="0D4EAFF4" w14:textId="43285EE9" w:rsidR="00DA3BFF" w:rsidRDefault="00DA3BFF" w:rsidP="00CE0C2A">
      <w:pPr>
        <w:spacing w:before="0" w:after="0"/>
        <w:ind w:left="-851"/>
        <w:rPr>
          <w:i/>
          <w:szCs w:val="24"/>
        </w:rPr>
      </w:pPr>
    </w:p>
    <w:p w14:paraId="7ECDEEE7" w14:textId="449F286B" w:rsidR="0093242C" w:rsidRDefault="0093242C" w:rsidP="00CE0C2A">
      <w:pPr>
        <w:spacing w:before="0" w:after="0"/>
        <w:ind w:left="-851"/>
        <w:rPr>
          <w:i/>
          <w:szCs w:val="24"/>
        </w:rPr>
      </w:pPr>
    </w:p>
    <w:p w14:paraId="28DE72F4" w14:textId="446EDE28" w:rsidR="0093242C" w:rsidRDefault="0093242C" w:rsidP="00CE0C2A">
      <w:pPr>
        <w:spacing w:before="0" w:after="0"/>
        <w:ind w:left="-851"/>
        <w:rPr>
          <w:i/>
          <w:szCs w:val="24"/>
        </w:rPr>
      </w:pPr>
    </w:p>
    <w:p w14:paraId="6C4D6CE9" w14:textId="2384057C" w:rsidR="0093242C" w:rsidRDefault="0093242C" w:rsidP="00CE0C2A">
      <w:pPr>
        <w:spacing w:before="0" w:after="0"/>
        <w:ind w:left="-851"/>
        <w:rPr>
          <w:i/>
          <w:szCs w:val="24"/>
        </w:rPr>
      </w:pPr>
    </w:p>
    <w:p w14:paraId="1AD32AC2" w14:textId="4580EC94" w:rsidR="0093242C" w:rsidRDefault="0093242C" w:rsidP="00B315EF">
      <w:pPr>
        <w:spacing w:before="0" w:after="0"/>
        <w:rPr>
          <w:i/>
          <w:szCs w:val="24"/>
        </w:rPr>
      </w:pPr>
    </w:p>
    <w:p w14:paraId="7E00B571" w14:textId="77777777" w:rsidR="009A6FA0" w:rsidRDefault="009A6FA0" w:rsidP="00B315EF">
      <w:pPr>
        <w:spacing w:before="0" w:after="0"/>
        <w:rPr>
          <w:i/>
          <w:szCs w:val="24"/>
        </w:rPr>
      </w:pPr>
    </w:p>
    <w:tbl>
      <w:tblPr>
        <w:tblStyle w:val="Table3Deffects1"/>
        <w:tblW w:w="5497" w:type="pct"/>
        <w:tblInd w:w="-743" w:type="dxa"/>
        <w:tblLook w:val="04A0" w:firstRow="1" w:lastRow="0" w:firstColumn="1" w:lastColumn="0" w:noHBand="0" w:noVBand="1"/>
      </w:tblPr>
      <w:tblGrid>
        <w:gridCol w:w="10962"/>
      </w:tblGrid>
      <w:tr w:rsidR="003847E9" w14:paraId="67E101DE" w14:textId="77777777" w:rsidTr="00D03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shd w:val="clear" w:color="auto" w:fill="666666"/>
          </w:tcPr>
          <w:p w14:paraId="1EC0DCBD" w14:textId="77777777" w:rsidR="003847E9" w:rsidRPr="00D34922" w:rsidRDefault="00E70B0C" w:rsidP="005B1BF5">
            <w:pPr>
              <w:rPr>
                <w:rFonts w:cs="Arial"/>
                <w:sz w:val="22"/>
              </w:rPr>
            </w:pPr>
            <w:r w:rsidRPr="00D34922">
              <w:rPr>
                <w:rFonts w:cs="Arial"/>
                <w:i/>
                <w:color w:val="FFFFFF" w:themeColor="background1"/>
                <w:sz w:val="22"/>
              </w:rPr>
              <w:lastRenderedPageBreak/>
              <w:t xml:space="preserve">To Be </w:t>
            </w:r>
            <w:r w:rsidR="005B1BF5">
              <w:rPr>
                <w:rFonts w:cs="Arial"/>
                <w:i/>
                <w:color w:val="FFFFFF" w:themeColor="background1"/>
                <w:sz w:val="22"/>
              </w:rPr>
              <w:t>Used</w:t>
            </w:r>
            <w:r w:rsidRPr="00D34922">
              <w:rPr>
                <w:rFonts w:cs="Arial"/>
                <w:i/>
                <w:color w:val="FFFFFF" w:themeColor="background1"/>
                <w:sz w:val="22"/>
              </w:rPr>
              <w:t xml:space="preserve"> By The </w:t>
            </w:r>
            <w:r w:rsidR="00AF69AC">
              <w:rPr>
                <w:rFonts w:cs="Arial"/>
                <w:i/>
                <w:color w:val="FFFFFF" w:themeColor="background1"/>
                <w:sz w:val="22"/>
              </w:rPr>
              <w:t>Facility Operations</w:t>
            </w:r>
            <w:r w:rsidRPr="00D34922">
              <w:rPr>
                <w:rFonts w:cs="Arial"/>
                <w:i/>
                <w:color w:val="FFFFFF" w:themeColor="background1"/>
                <w:sz w:val="22"/>
              </w:rPr>
              <w:t xml:space="preserve"> Administration</w:t>
            </w:r>
          </w:p>
        </w:tc>
      </w:tr>
    </w:tbl>
    <w:p w14:paraId="3E119F3B" w14:textId="77777777" w:rsidR="00080E21" w:rsidRDefault="00080E21" w:rsidP="00080E21">
      <w:pPr>
        <w:pStyle w:val="ListParagraph"/>
        <w:numPr>
          <w:ilvl w:val="0"/>
          <w:numId w:val="0"/>
        </w:numPr>
        <w:spacing w:before="0" w:after="0"/>
        <w:ind w:left="-131"/>
        <w:rPr>
          <w:b/>
          <w:i/>
          <w:sz w:val="22"/>
        </w:rPr>
      </w:pPr>
    </w:p>
    <w:p w14:paraId="6ABDCCA7" w14:textId="6877A66B" w:rsidR="007F2F50" w:rsidRDefault="002269DE" w:rsidP="007F2F50">
      <w:pPr>
        <w:pStyle w:val="ListParagraph"/>
        <w:numPr>
          <w:ilvl w:val="0"/>
          <w:numId w:val="10"/>
        </w:numPr>
        <w:spacing w:before="0" w:after="0"/>
        <w:rPr>
          <w:b/>
          <w:i/>
          <w:sz w:val="22"/>
        </w:rPr>
      </w:pPr>
      <w:r>
        <w:rPr>
          <w:b/>
          <w:i/>
          <w:sz w:val="22"/>
        </w:rPr>
        <w:t>Qualified</w:t>
      </w:r>
      <w:r w:rsidR="00C87A22">
        <w:rPr>
          <w:b/>
          <w:i/>
          <w:sz w:val="22"/>
        </w:rPr>
        <w:t xml:space="preserve"> to cover: </w:t>
      </w:r>
      <w:r w:rsidR="007F2F50">
        <w:rPr>
          <w:b/>
          <w:i/>
          <w:sz w:val="22"/>
        </w:rPr>
        <w:t xml:space="preserve">(If </w:t>
      </w:r>
      <w:r w:rsidR="00B315EF">
        <w:rPr>
          <w:b/>
          <w:i/>
          <w:sz w:val="22"/>
        </w:rPr>
        <w:t>employee is</w:t>
      </w:r>
      <w:r w:rsidR="007F2F50">
        <w:rPr>
          <w:b/>
          <w:i/>
          <w:sz w:val="22"/>
        </w:rPr>
        <w:t xml:space="preserve"> in the Facility Operator department) </w:t>
      </w:r>
    </w:p>
    <w:p w14:paraId="093F0795" w14:textId="1D474862" w:rsidR="007F2F50" w:rsidRPr="007F2F50" w:rsidRDefault="007F2F50" w:rsidP="007F2F50">
      <w:pPr>
        <w:pStyle w:val="ListParagraph"/>
        <w:numPr>
          <w:ilvl w:val="0"/>
          <w:numId w:val="0"/>
        </w:numPr>
        <w:spacing w:before="0" w:after="0"/>
        <w:ind w:left="-131"/>
        <w:rPr>
          <w:i/>
        </w:rPr>
      </w:pPr>
      <w:r w:rsidRPr="005838C6">
        <w:rPr>
          <w:b/>
          <w:i/>
        </w:rPr>
        <w:t>Note</w:t>
      </w:r>
      <w:r w:rsidRPr="007F2F50">
        <w:rPr>
          <w:i/>
        </w:rPr>
        <w:t>: Only those employees in the Facility Operators</w:t>
      </w:r>
      <w:r w:rsidR="00CF0DC0">
        <w:rPr>
          <w:i/>
        </w:rPr>
        <w:t>’</w:t>
      </w:r>
      <w:r w:rsidRPr="007F2F50">
        <w:rPr>
          <w:i/>
        </w:rPr>
        <w:t xml:space="preserve"> department will receive the ticketed salary differential. Those that</w:t>
      </w:r>
      <w:r>
        <w:rPr>
          <w:i/>
        </w:rPr>
        <w:t xml:space="preserve"> are not</w:t>
      </w:r>
      <w:r w:rsidR="00B315EF">
        <w:rPr>
          <w:i/>
        </w:rPr>
        <w:t xml:space="preserve"> in the department</w:t>
      </w:r>
      <w:r>
        <w:rPr>
          <w:i/>
        </w:rPr>
        <w:t xml:space="preserve"> will only receive the </w:t>
      </w:r>
      <w:r w:rsidRPr="005838C6">
        <w:rPr>
          <w:b/>
          <w:i/>
        </w:rPr>
        <w:t>Non-Ticketed Absence Relief rate</w:t>
      </w:r>
      <w:r w:rsidR="005838C6">
        <w:rPr>
          <w:i/>
        </w:rPr>
        <w:t xml:space="preserve"> unless the </w:t>
      </w:r>
      <w:r w:rsidR="005838C6" w:rsidRPr="00EE2563">
        <w:rPr>
          <w:b/>
          <w:i/>
        </w:rPr>
        <w:t xml:space="preserve">cleaner </w:t>
      </w:r>
      <w:r w:rsidR="005838C6" w:rsidRPr="005838C6">
        <w:rPr>
          <w:i/>
        </w:rPr>
        <w:t>was previously in the facilit</w:t>
      </w:r>
      <w:r w:rsidR="005838C6">
        <w:rPr>
          <w:i/>
        </w:rPr>
        <w:t>y operator seniority department.</w:t>
      </w:r>
    </w:p>
    <w:p w14:paraId="68E2DAAD" w14:textId="77777777" w:rsidR="007F2F50" w:rsidRPr="007F2F50" w:rsidRDefault="007F2F50" w:rsidP="007F2F50">
      <w:pPr>
        <w:pStyle w:val="ListParagraph"/>
        <w:numPr>
          <w:ilvl w:val="0"/>
          <w:numId w:val="0"/>
        </w:numPr>
        <w:spacing w:before="0" w:after="0"/>
        <w:ind w:left="-131"/>
        <w:rPr>
          <w:i/>
          <w:sz w:val="22"/>
        </w:rPr>
      </w:pPr>
    </w:p>
    <w:p w14:paraId="063018DE" w14:textId="207AF02B" w:rsidR="00C204CC" w:rsidRDefault="00D34922" w:rsidP="00C204CC">
      <w:pPr>
        <w:spacing w:before="0" w:after="0"/>
        <w:ind w:left="-851" w:firstLine="851"/>
        <w:rPr>
          <w:szCs w:val="24"/>
        </w:rPr>
      </w:pPr>
      <w:r w:rsidRPr="00AF69AC">
        <w:rPr>
          <w:sz w:val="18"/>
          <w:szCs w:val="18"/>
        </w:rPr>
        <w:t xml:space="preserve">Rate of Pay </w:t>
      </w:r>
      <w:r w:rsidR="00080E21" w:rsidRPr="00AF69AC">
        <w:rPr>
          <w:sz w:val="18"/>
          <w:szCs w:val="18"/>
        </w:rPr>
        <w:t>for</w:t>
      </w:r>
      <w:r w:rsidR="00080E21">
        <w:rPr>
          <w:sz w:val="18"/>
          <w:szCs w:val="18"/>
        </w:rPr>
        <w:t xml:space="preserve"> </w:t>
      </w:r>
      <w:r w:rsidR="00080E21" w:rsidRPr="00AF69AC">
        <w:rPr>
          <w:sz w:val="18"/>
          <w:szCs w:val="18"/>
        </w:rPr>
        <w:t>the</w:t>
      </w:r>
      <w:r w:rsidRPr="00AF69AC">
        <w:rPr>
          <w:sz w:val="18"/>
          <w:szCs w:val="18"/>
        </w:rPr>
        <w:t xml:space="preserve"> Employee</w:t>
      </w:r>
      <w:r w:rsidRPr="00D34922">
        <w:rPr>
          <w:szCs w:val="24"/>
        </w:rPr>
        <w:t xml:space="preserve"> _____________</w:t>
      </w:r>
      <w:r w:rsidR="00080E21">
        <w:rPr>
          <w:szCs w:val="24"/>
        </w:rPr>
        <w:t>__</w:t>
      </w:r>
      <w:r w:rsidRPr="00D34922">
        <w:rPr>
          <w:szCs w:val="24"/>
        </w:rPr>
        <w:t xml:space="preserve"> </w:t>
      </w:r>
      <w:r w:rsidRPr="00AF69AC">
        <w:rPr>
          <w:sz w:val="18"/>
          <w:szCs w:val="18"/>
        </w:rPr>
        <w:t>Rate of Pay for the Position</w:t>
      </w:r>
      <w:r w:rsidR="00AF69AC" w:rsidRPr="00AF69AC">
        <w:rPr>
          <w:sz w:val="18"/>
          <w:szCs w:val="18"/>
        </w:rPr>
        <w:t xml:space="preserve"> Being </w:t>
      </w:r>
      <w:r w:rsidRPr="00AF69AC">
        <w:rPr>
          <w:sz w:val="18"/>
          <w:szCs w:val="18"/>
        </w:rPr>
        <w:t>Covered</w:t>
      </w:r>
      <w:r w:rsidRPr="00D34922">
        <w:rPr>
          <w:szCs w:val="24"/>
        </w:rPr>
        <w:t xml:space="preserve"> ____________</w:t>
      </w:r>
      <w:r w:rsidR="00FE508F">
        <w:rPr>
          <w:szCs w:val="24"/>
        </w:rPr>
        <w:t>_</w:t>
      </w:r>
      <w:r w:rsidRPr="00D34922">
        <w:rPr>
          <w:szCs w:val="24"/>
        </w:rPr>
        <w:t>__</w:t>
      </w:r>
    </w:p>
    <w:p w14:paraId="275C686E" w14:textId="4A284A03" w:rsidR="0093242C" w:rsidRDefault="0093242C" w:rsidP="00C204CC">
      <w:pPr>
        <w:spacing w:before="0" w:after="0"/>
        <w:ind w:left="-851" w:firstLine="851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</w:p>
    <w:p w14:paraId="7E36BDC2" w14:textId="77777777" w:rsidR="00C204CC" w:rsidRPr="00D34922" w:rsidRDefault="002269DE" w:rsidP="00C204CC">
      <w:pPr>
        <w:pStyle w:val="ListParagraph"/>
        <w:numPr>
          <w:ilvl w:val="0"/>
          <w:numId w:val="10"/>
        </w:numPr>
        <w:spacing w:before="0" w:after="0"/>
        <w:rPr>
          <w:b/>
          <w:i/>
          <w:sz w:val="22"/>
        </w:rPr>
      </w:pPr>
      <w:r>
        <w:rPr>
          <w:b/>
          <w:i/>
          <w:sz w:val="22"/>
        </w:rPr>
        <w:t>Not Qualified</w:t>
      </w:r>
      <w:r w:rsidR="00C87A22">
        <w:rPr>
          <w:b/>
          <w:i/>
          <w:sz w:val="22"/>
        </w:rPr>
        <w:t xml:space="preserve"> - to cover ticketed posi</w:t>
      </w:r>
      <w:r w:rsidR="00C673C7">
        <w:rPr>
          <w:b/>
          <w:i/>
          <w:sz w:val="22"/>
        </w:rPr>
        <w:t>tion</w:t>
      </w:r>
      <w:r w:rsidR="00C204CC" w:rsidRPr="00D34922">
        <w:rPr>
          <w:b/>
          <w:i/>
          <w:sz w:val="22"/>
        </w:rPr>
        <w:t>:</w:t>
      </w:r>
    </w:p>
    <w:p w14:paraId="151AB5C3" w14:textId="4720FF3C" w:rsidR="00C204CC" w:rsidRDefault="00C204CC" w:rsidP="00C204CC">
      <w:pPr>
        <w:spacing w:before="0" w:after="0"/>
        <w:ind w:left="-851" w:firstLine="851"/>
        <w:rPr>
          <w:szCs w:val="24"/>
        </w:rPr>
      </w:pPr>
      <w:r w:rsidRPr="00AF69AC">
        <w:rPr>
          <w:sz w:val="18"/>
          <w:szCs w:val="18"/>
        </w:rPr>
        <w:t>Rate of Pay for the Employee</w:t>
      </w:r>
      <w:r w:rsidRPr="00D34922">
        <w:rPr>
          <w:szCs w:val="24"/>
        </w:rPr>
        <w:t xml:space="preserve"> _____________</w:t>
      </w:r>
      <w:r>
        <w:rPr>
          <w:szCs w:val="24"/>
        </w:rPr>
        <w:t>__</w:t>
      </w:r>
      <w:r w:rsidRPr="00D34922">
        <w:rPr>
          <w:szCs w:val="24"/>
        </w:rPr>
        <w:t xml:space="preserve"> </w:t>
      </w:r>
      <w:r w:rsidRPr="00AF69AC">
        <w:rPr>
          <w:sz w:val="18"/>
          <w:szCs w:val="18"/>
        </w:rPr>
        <w:t xml:space="preserve">Rate of Pay for Non-ticketed Absence </w:t>
      </w:r>
      <w:r w:rsidR="00AF69AC">
        <w:rPr>
          <w:sz w:val="18"/>
          <w:szCs w:val="18"/>
        </w:rPr>
        <w:t>R</w:t>
      </w:r>
      <w:r w:rsidR="009A6FA0">
        <w:rPr>
          <w:sz w:val="18"/>
          <w:szCs w:val="18"/>
        </w:rPr>
        <w:t>elief ____________</w:t>
      </w:r>
    </w:p>
    <w:p w14:paraId="3CBBBE1A" w14:textId="77777777" w:rsidR="00C204CC" w:rsidRDefault="00C204CC" w:rsidP="00C204CC">
      <w:pPr>
        <w:spacing w:before="0" w:after="0"/>
        <w:ind w:left="-851" w:firstLine="851"/>
        <w:rPr>
          <w:szCs w:val="24"/>
        </w:rPr>
      </w:pPr>
    </w:p>
    <w:p w14:paraId="0978B122" w14:textId="77777777" w:rsidR="003847E9" w:rsidRPr="00AF69AC" w:rsidRDefault="00C204CC" w:rsidP="00C204CC">
      <w:pPr>
        <w:spacing w:before="0" w:after="0"/>
        <w:ind w:left="-851" w:firstLine="851"/>
        <w:rPr>
          <w:b/>
          <w:i/>
          <w:sz w:val="22"/>
        </w:rPr>
      </w:pPr>
      <w:r w:rsidRPr="00AF69AC">
        <w:rPr>
          <w:b/>
          <w:i/>
          <w:sz w:val="22"/>
        </w:rPr>
        <w:t>Salary Differential Rate _______________</w:t>
      </w:r>
      <w:bookmarkStart w:id="0" w:name="_GoBack"/>
      <w:bookmarkEnd w:id="0"/>
      <w:r w:rsidRPr="00AF69AC">
        <w:rPr>
          <w:b/>
          <w:i/>
          <w:sz w:val="22"/>
        </w:rPr>
        <w:t xml:space="preserve">_          </w:t>
      </w:r>
      <w:r w:rsidR="00D34922" w:rsidRPr="00AF69AC">
        <w:rPr>
          <w:b/>
          <w:i/>
          <w:sz w:val="22"/>
        </w:rPr>
        <w:t>Salary Differential</w:t>
      </w:r>
      <w:r w:rsidRPr="00AF69AC">
        <w:rPr>
          <w:b/>
          <w:i/>
          <w:sz w:val="22"/>
        </w:rPr>
        <w:t xml:space="preserve"> Total _</w:t>
      </w:r>
      <w:r w:rsidR="00D34922" w:rsidRPr="00AF69AC">
        <w:rPr>
          <w:b/>
          <w:i/>
          <w:sz w:val="22"/>
        </w:rPr>
        <w:t>_________</w:t>
      </w:r>
      <w:r w:rsidRPr="00AF69AC">
        <w:rPr>
          <w:b/>
          <w:i/>
          <w:sz w:val="22"/>
        </w:rPr>
        <w:t>_</w:t>
      </w:r>
      <w:r w:rsidR="00D34922" w:rsidRPr="00AF69AC">
        <w:rPr>
          <w:b/>
          <w:i/>
          <w:sz w:val="22"/>
        </w:rPr>
        <w:t xml:space="preserve">___                                                                                                            </w:t>
      </w:r>
    </w:p>
    <w:sectPr w:rsidR="003847E9" w:rsidRPr="00AF69AC" w:rsidSect="002015F5">
      <w:headerReference w:type="default" r:id="rId14"/>
      <w:type w:val="continuous"/>
      <w:pgSz w:w="12240" w:h="15840"/>
      <w:pgMar w:top="238" w:right="851" w:bottom="244" w:left="1418" w:header="284" w:footer="7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F3927" w14:textId="77777777" w:rsidR="00393A8D" w:rsidRDefault="00393A8D" w:rsidP="000838B8">
      <w:pPr>
        <w:spacing w:before="0" w:after="0"/>
      </w:pPr>
      <w:r>
        <w:separator/>
      </w:r>
    </w:p>
  </w:endnote>
  <w:endnote w:type="continuationSeparator" w:id="0">
    <w:p w14:paraId="4ED895D0" w14:textId="77777777" w:rsidR="00393A8D" w:rsidRDefault="00393A8D" w:rsidP="00083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6F08" w14:textId="7821125C" w:rsidR="006B57C0" w:rsidRPr="00161158" w:rsidRDefault="00EC0830" w:rsidP="00EC0830">
    <w:pPr>
      <w:pStyle w:val="Footer"/>
    </w:pPr>
    <w:r>
      <w:t xml:space="preserve">Page </w:t>
    </w:r>
    <w:sdt>
      <w:sdtPr>
        <w:id w:val="1855918205"/>
        <w:docPartObj>
          <w:docPartGallery w:val="Page Numbers (Top of Page)"/>
          <w:docPartUnique/>
        </w:docPartObj>
      </w:sdtPr>
      <w:sdtEndPr/>
      <w:sdtContent>
        <w:r w:rsidR="006B57C0" w:rsidRPr="00686BA5">
          <w:fldChar w:fldCharType="begin"/>
        </w:r>
        <w:r w:rsidR="006B57C0" w:rsidRPr="00686BA5">
          <w:instrText xml:space="preserve"> PAGE </w:instrText>
        </w:r>
        <w:r w:rsidR="006B57C0" w:rsidRPr="00686BA5">
          <w:fldChar w:fldCharType="separate"/>
        </w:r>
        <w:r w:rsidR="00EE2563">
          <w:rPr>
            <w:noProof/>
          </w:rPr>
          <w:t>2</w:t>
        </w:r>
        <w:r w:rsidR="006B57C0" w:rsidRPr="00686BA5">
          <w:fldChar w:fldCharType="end"/>
        </w:r>
        <w:r w:rsidR="006B57C0" w:rsidRPr="00686BA5">
          <w:t xml:space="preserve"> </w:t>
        </w:r>
        <w:r w:rsidR="006B57C0">
          <w:t>|</w:t>
        </w:r>
        <w:r w:rsidR="006B57C0" w:rsidRPr="00686BA5">
          <w:t xml:space="preserve"> </w:t>
        </w:r>
        <w:r w:rsidR="00EE2563">
          <w:fldChar w:fldCharType="begin"/>
        </w:r>
        <w:r w:rsidR="00EE2563">
          <w:instrText xml:space="preserve"> NUMPAGES  </w:instrText>
        </w:r>
        <w:r w:rsidR="00EE2563">
          <w:fldChar w:fldCharType="separate"/>
        </w:r>
        <w:r w:rsidR="00EE2563">
          <w:rPr>
            <w:noProof/>
          </w:rPr>
          <w:t>2</w:t>
        </w:r>
        <w:r w:rsidR="00EE2563">
          <w:rPr>
            <w:noProof/>
          </w:rPr>
          <w:fldChar w:fldCharType="end"/>
        </w:r>
      </w:sdtContent>
    </w:sdt>
    <w:r w:rsidR="006B57C0">
      <w:rPr>
        <w:noProof/>
      </w:rPr>
      <w:drawing>
        <wp:anchor distT="0" distB="0" distL="114300" distR="114300" simplePos="0" relativeHeight="251657728" behindDoc="1" locked="1" layoutInCell="1" allowOverlap="0" wp14:anchorId="53428714" wp14:editId="3A44E72D">
          <wp:simplePos x="0" y="0"/>
          <wp:positionH relativeFrom="column">
            <wp:posOffset>-1858645</wp:posOffset>
          </wp:positionH>
          <wp:positionV relativeFrom="page">
            <wp:posOffset>9238615</wp:posOffset>
          </wp:positionV>
          <wp:extent cx="1362710" cy="583565"/>
          <wp:effectExtent l="0" t="0" r="8890" b="6985"/>
          <wp:wrapTight wrapText="bothSides">
            <wp:wrapPolygon edited="0">
              <wp:start x="0" y="0"/>
              <wp:lineTo x="0" y="21153"/>
              <wp:lineTo x="21439" y="21153"/>
              <wp:lineTo x="2143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BA34" w14:textId="77777777" w:rsidR="008631C8" w:rsidRDefault="008631C8">
    <w:pPr>
      <w:pStyle w:val="Footer"/>
    </w:pPr>
  </w:p>
  <w:p w14:paraId="64D758E5" w14:textId="77777777" w:rsidR="008631C8" w:rsidRDefault="008631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EA7D2" w14:textId="77777777" w:rsidR="00393A8D" w:rsidRDefault="00393A8D" w:rsidP="000838B8">
      <w:pPr>
        <w:spacing w:before="0" w:after="0"/>
      </w:pPr>
      <w:r>
        <w:separator/>
      </w:r>
    </w:p>
  </w:footnote>
  <w:footnote w:type="continuationSeparator" w:id="0">
    <w:p w14:paraId="62547BCE" w14:textId="77777777" w:rsidR="00393A8D" w:rsidRDefault="00393A8D" w:rsidP="00083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3FA27" w14:textId="77777777" w:rsidR="00FE5A9F" w:rsidRDefault="00FE5A9F">
    <w:pPr>
      <w:pStyle w:val="Header"/>
    </w:pPr>
    <w:r>
      <w:t>Document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526F" w14:textId="088DDFD7" w:rsidR="00D63F18" w:rsidRDefault="00D63F18" w:rsidP="00D63F18">
    <w:pPr>
      <w:pStyle w:val="DocumentNam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0658C2F" wp14:editId="52BF8A97">
          <wp:simplePos x="0" y="0"/>
          <wp:positionH relativeFrom="column">
            <wp:posOffset>-1884680</wp:posOffset>
          </wp:positionH>
          <wp:positionV relativeFrom="paragraph">
            <wp:posOffset>-176530</wp:posOffset>
          </wp:positionV>
          <wp:extent cx="1682115" cy="722630"/>
          <wp:effectExtent l="0" t="0" r="0" b="1270"/>
          <wp:wrapTight wrapText="bothSides">
            <wp:wrapPolygon edited="0">
              <wp:start x="0" y="0"/>
              <wp:lineTo x="0" y="21069"/>
              <wp:lineTo x="21282" y="21069"/>
              <wp:lineTo x="2128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_w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272">
      <w:t>Salary Differential Request Form</w:t>
    </w:r>
  </w:p>
  <w:p w14:paraId="5AA8761E" w14:textId="639CBF42" w:rsidR="005838C6" w:rsidRDefault="00357272" w:rsidP="00D63F18">
    <w:pPr>
      <w:pStyle w:val="SchoolAddress"/>
      <w:tabs>
        <w:tab w:val="clear" w:pos="142"/>
        <w:tab w:val="left" w:pos="2835"/>
      </w:tabs>
      <w:rPr>
        <w:sz w:val="24"/>
        <w:szCs w:val="24"/>
      </w:rPr>
    </w:pPr>
    <w:r w:rsidRPr="00357272">
      <w:rPr>
        <w:sz w:val="24"/>
        <w:szCs w:val="24"/>
      </w:rPr>
      <w:t>Facility Operations</w:t>
    </w:r>
    <w:r w:rsidR="005838C6">
      <w:rPr>
        <w:sz w:val="24"/>
        <w:szCs w:val="24"/>
      </w:rPr>
      <w:t xml:space="preserve"> </w:t>
    </w:r>
  </w:p>
  <w:p w14:paraId="0F623A38" w14:textId="77777777" w:rsidR="00EE2563" w:rsidRDefault="00EE2563" w:rsidP="00D63F18">
    <w:pPr>
      <w:pStyle w:val="SchoolAddress"/>
      <w:tabs>
        <w:tab w:val="clear" w:pos="142"/>
        <w:tab w:val="left" w:pos="2835"/>
      </w:tabs>
      <w:rPr>
        <w:sz w:val="24"/>
        <w:szCs w:val="24"/>
      </w:rPr>
    </w:pPr>
  </w:p>
  <w:p w14:paraId="70DD0E91" w14:textId="207D8262" w:rsidR="006B57C0" w:rsidRPr="00EE2563" w:rsidRDefault="005838C6" w:rsidP="00EE2563">
    <w:pPr>
      <w:pStyle w:val="SchoolAddress"/>
      <w:tabs>
        <w:tab w:val="clear" w:pos="142"/>
        <w:tab w:val="left" w:pos="2835"/>
      </w:tabs>
      <w:rPr>
        <w:i/>
        <w:sz w:val="24"/>
        <w:szCs w:val="24"/>
      </w:rPr>
    </w:pPr>
    <w:r w:rsidRPr="009A6FA0">
      <w:rPr>
        <w:i/>
        <w:sz w:val="24"/>
        <w:szCs w:val="24"/>
      </w:rPr>
      <w:t>Not Applicable to Absence Relief positions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139A" w14:textId="77777777" w:rsidR="00FE5A9F" w:rsidRDefault="00FE5A9F">
    <w:pPr>
      <w:pStyle w:val="Header"/>
    </w:pPr>
    <w:r>
      <w:t>Document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7CE"/>
    <w:multiLevelType w:val="hybridMultilevel"/>
    <w:tmpl w:val="B366C03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5378C"/>
    <w:multiLevelType w:val="multilevel"/>
    <w:tmpl w:val="1F5A1396"/>
    <w:numStyleLink w:val="LetterBullets"/>
  </w:abstractNum>
  <w:abstractNum w:abstractNumId="2" w15:restartNumberingAfterBreak="0">
    <w:nsid w:val="29653BC5"/>
    <w:multiLevelType w:val="multilevel"/>
    <w:tmpl w:val="1F5A13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18AF"/>
    <w:multiLevelType w:val="multilevel"/>
    <w:tmpl w:val="1F5A1396"/>
    <w:styleLink w:val="LetterBullets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026A7"/>
    <w:multiLevelType w:val="hybridMultilevel"/>
    <w:tmpl w:val="3D38E9DE"/>
    <w:lvl w:ilvl="0" w:tplc="715A25F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9233C"/>
    <w:multiLevelType w:val="hybridMultilevel"/>
    <w:tmpl w:val="E11EF7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97070"/>
    <w:multiLevelType w:val="multilevel"/>
    <w:tmpl w:val="1F5A13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42802"/>
    <w:multiLevelType w:val="hybridMultilevel"/>
    <w:tmpl w:val="DE04FCB0"/>
    <w:lvl w:ilvl="0" w:tplc="D93A1ADA">
      <w:start w:val="1"/>
      <w:numFmt w:val="bullet"/>
      <w:lvlText w:val=""/>
      <w:lvlJc w:val="left"/>
      <w:pPr>
        <w:ind w:left="-1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76782A2F"/>
    <w:multiLevelType w:val="hybridMultilevel"/>
    <w:tmpl w:val="93C09402"/>
    <w:lvl w:ilvl="0" w:tplc="100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1" w:hanging="360"/>
      </w:pPr>
    </w:lvl>
    <w:lvl w:ilvl="2" w:tplc="1009001B" w:tentative="1">
      <w:start w:val="1"/>
      <w:numFmt w:val="lowerRoman"/>
      <w:lvlText w:val="%3."/>
      <w:lvlJc w:val="right"/>
      <w:pPr>
        <w:ind w:left="2191" w:hanging="180"/>
      </w:pPr>
    </w:lvl>
    <w:lvl w:ilvl="3" w:tplc="1009000F" w:tentative="1">
      <w:start w:val="1"/>
      <w:numFmt w:val="decimal"/>
      <w:lvlText w:val="%4."/>
      <w:lvlJc w:val="left"/>
      <w:pPr>
        <w:ind w:left="2911" w:hanging="360"/>
      </w:pPr>
    </w:lvl>
    <w:lvl w:ilvl="4" w:tplc="10090019" w:tentative="1">
      <w:start w:val="1"/>
      <w:numFmt w:val="lowerLetter"/>
      <w:lvlText w:val="%5."/>
      <w:lvlJc w:val="left"/>
      <w:pPr>
        <w:ind w:left="3631" w:hanging="360"/>
      </w:pPr>
    </w:lvl>
    <w:lvl w:ilvl="5" w:tplc="1009001B" w:tentative="1">
      <w:start w:val="1"/>
      <w:numFmt w:val="lowerRoman"/>
      <w:lvlText w:val="%6."/>
      <w:lvlJc w:val="right"/>
      <w:pPr>
        <w:ind w:left="4351" w:hanging="180"/>
      </w:pPr>
    </w:lvl>
    <w:lvl w:ilvl="6" w:tplc="1009000F" w:tentative="1">
      <w:start w:val="1"/>
      <w:numFmt w:val="decimal"/>
      <w:lvlText w:val="%7."/>
      <w:lvlJc w:val="left"/>
      <w:pPr>
        <w:ind w:left="5071" w:hanging="360"/>
      </w:pPr>
    </w:lvl>
    <w:lvl w:ilvl="7" w:tplc="10090019" w:tentative="1">
      <w:start w:val="1"/>
      <w:numFmt w:val="lowerLetter"/>
      <w:lvlText w:val="%8."/>
      <w:lvlJc w:val="left"/>
      <w:pPr>
        <w:ind w:left="5791" w:hanging="360"/>
      </w:pPr>
    </w:lvl>
    <w:lvl w:ilvl="8" w:tplc="10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7A14226C"/>
    <w:multiLevelType w:val="multilevel"/>
    <w:tmpl w:val="85C2DDAE"/>
    <w:styleLink w:val="StyleBulletedWingdingssymbolCustomColorRGB0173218L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E9"/>
    <w:rsid w:val="000002A3"/>
    <w:rsid w:val="00001BEB"/>
    <w:rsid w:val="000025D4"/>
    <w:rsid w:val="000036A1"/>
    <w:rsid w:val="00005474"/>
    <w:rsid w:val="00006E6A"/>
    <w:rsid w:val="00011E06"/>
    <w:rsid w:val="00012BE3"/>
    <w:rsid w:val="00013D56"/>
    <w:rsid w:val="00014C96"/>
    <w:rsid w:val="000150A3"/>
    <w:rsid w:val="00016131"/>
    <w:rsid w:val="000179D5"/>
    <w:rsid w:val="000222C4"/>
    <w:rsid w:val="00023CC9"/>
    <w:rsid w:val="00023FC6"/>
    <w:rsid w:val="00024F86"/>
    <w:rsid w:val="00026F72"/>
    <w:rsid w:val="00030F2F"/>
    <w:rsid w:val="00031E73"/>
    <w:rsid w:val="00031F2C"/>
    <w:rsid w:val="00032AC6"/>
    <w:rsid w:val="00037DAF"/>
    <w:rsid w:val="000403AB"/>
    <w:rsid w:val="0004267C"/>
    <w:rsid w:val="000428BB"/>
    <w:rsid w:val="00043706"/>
    <w:rsid w:val="00043D2F"/>
    <w:rsid w:val="00045AEA"/>
    <w:rsid w:val="000476C9"/>
    <w:rsid w:val="0004799C"/>
    <w:rsid w:val="000510B6"/>
    <w:rsid w:val="00051DDB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706C"/>
    <w:rsid w:val="00074675"/>
    <w:rsid w:val="000771EB"/>
    <w:rsid w:val="00077D11"/>
    <w:rsid w:val="00080E21"/>
    <w:rsid w:val="000838B8"/>
    <w:rsid w:val="00083EDE"/>
    <w:rsid w:val="000855B0"/>
    <w:rsid w:val="00085A25"/>
    <w:rsid w:val="0008646F"/>
    <w:rsid w:val="00093F0B"/>
    <w:rsid w:val="000948AB"/>
    <w:rsid w:val="00094A5A"/>
    <w:rsid w:val="00095F86"/>
    <w:rsid w:val="000965E1"/>
    <w:rsid w:val="000A0493"/>
    <w:rsid w:val="000A1215"/>
    <w:rsid w:val="000A1A5A"/>
    <w:rsid w:val="000A34FE"/>
    <w:rsid w:val="000A5AC4"/>
    <w:rsid w:val="000A7F84"/>
    <w:rsid w:val="000B0D1A"/>
    <w:rsid w:val="000B4BFB"/>
    <w:rsid w:val="000B686E"/>
    <w:rsid w:val="000B755E"/>
    <w:rsid w:val="000B7628"/>
    <w:rsid w:val="000C0A97"/>
    <w:rsid w:val="000C126D"/>
    <w:rsid w:val="000C2EA4"/>
    <w:rsid w:val="000C547C"/>
    <w:rsid w:val="000C54F7"/>
    <w:rsid w:val="000C63BA"/>
    <w:rsid w:val="000C7898"/>
    <w:rsid w:val="000C7C8A"/>
    <w:rsid w:val="000D0CBE"/>
    <w:rsid w:val="000D1A64"/>
    <w:rsid w:val="000D2B87"/>
    <w:rsid w:val="000D3617"/>
    <w:rsid w:val="000D570F"/>
    <w:rsid w:val="000D59F2"/>
    <w:rsid w:val="000E08B7"/>
    <w:rsid w:val="000E110F"/>
    <w:rsid w:val="000E3BE9"/>
    <w:rsid w:val="000E4057"/>
    <w:rsid w:val="000E467E"/>
    <w:rsid w:val="000E46F6"/>
    <w:rsid w:val="000E4F64"/>
    <w:rsid w:val="000E5B71"/>
    <w:rsid w:val="000E6A8A"/>
    <w:rsid w:val="000E7365"/>
    <w:rsid w:val="000E7B73"/>
    <w:rsid w:val="000E7E91"/>
    <w:rsid w:val="000F0682"/>
    <w:rsid w:val="000F3A8C"/>
    <w:rsid w:val="000F652A"/>
    <w:rsid w:val="000F6B74"/>
    <w:rsid w:val="00101092"/>
    <w:rsid w:val="00102068"/>
    <w:rsid w:val="00102530"/>
    <w:rsid w:val="00102BEA"/>
    <w:rsid w:val="001046C0"/>
    <w:rsid w:val="001075EC"/>
    <w:rsid w:val="0011111A"/>
    <w:rsid w:val="001119F0"/>
    <w:rsid w:val="00112448"/>
    <w:rsid w:val="0011669A"/>
    <w:rsid w:val="00116E51"/>
    <w:rsid w:val="001175A8"/>
    <w:rsid w:val="00120479"/>
    <w:rsid w:val="00120736"/>
    <w:rsid w:val="0012448C"/>
    <w:rsid w:val="0012520E"/>
    <w:rsid w:val="00125C10"/>
    <w:rsid w:val="00131CD8"/>
    <w:rsid w:val="00133765"/>
    <w:rsid w:val="0014126C"/>
    <w:rsid w:val="001419C9"/>
    <w:rsid w:val="00144474"/>
    <w:rsid w:val="0014519D"/>
    <w:rsid w:val="00145894"/>
    <w:rsid w:val="00147465"/>
    <w:rsid w:val="00147854"/>
    <w:rsid w:val="001479BA"/>
    <w:rsid w:val="0015455F"/>
    <w:rsid w:val="00156D0E"/>
    <w:rsid w:val="00161158"/>
    <w:rsid w:val="0016129D"/>
    <w:rsid w:val="001612AB"/>
    <w:rsid w:val="001613CD"/>
    <w:rsid w:val="001652C7"/>
    <w:rsid w:val="001664F1"/>
    <w:rsid w:val="00171B32"/>
    <w:rsid w:val="00171F11"/>
    <w:rsid w:val="0017318E"/>
    <w:rsid w:val="0017333F"/>
    <w:rsid w:val="00173A08"/>
    <w:rsid w:val="00174D89"/>
    <w:rsid w:val="00174DFA"/>
    <w:rsid w:val="00177668"/>
    <w:rsid w:val="0018108D"/>
    <w:rsid w:val="00181980"/>
    <w:rsid w:val="00182FA5"/>
    <w:rsid w:val="001835CB"/>
    <w:rsid w:val="00186CA4"/>
    <w:rsid w:val="00186FE2"/>
    <w:rsid w:val="00190936"/>
    <w:rsid w:val="00191448"/>
    <w:rsid w:val="0019261C"/>
    <w:rsid w:val="00193CB7"/>
    <w:rsid w:val="00193F1A"/>
    <w:rsid w:val="00195EF1"/>
    <w:rsid w:val="00197389"/>
    <w:rsid w:val="00197993"/>
    <w:rsid w:val="001A2A64"/>
    <w:rsid w:val="001A2C5E"/>
    <w:rsid w:val="001A310B"/>
    <w:rsid w:val="001A3D87"/>
    <w:rsid w:val="001A4D54"/>
    <w:rsid w:val="001A7BE4"/>
    <w:rsid w:val="001A7D68"/>
    <w:rsid w:val="001B1101"/>
    <w:rsid w:val="001B2182"/>
    <w:rsid w:val="001B5F12"/>
    <w:rsid w:val="001B68E3"/>
    <w:rsid w:val="001B6E31"/>
    <w:rsid w:val="001B77CD"/>
    <w:rsid w:val="001C10CB"/>
    <w:rsid w:val="001C123F"/>
    <w:rsid w:val="001C190B"/>
    <w:rsid w:val="001C23E0"/>
    <w:rsid w:val="001C246F"/>
    <w:rsid w:val="001C6612"/>
    <w:rsid w:val="001C7AB6"/>
    <w:rsid w:val="001D0297"/>
    <w:rsid w:val="001D0424"/>
    <w:rsid w:val="001D39DE"/>
    <w:rsid w:val="001D5118"/>
    <w:rsid w:val="001D698F"/>
    <w:rsid w:val="001D78F6"/>
    <w:rsid w:val="001E2659"/>
    <w:rsid w:val="001E2730"/>
    <w:rsid w:val="001E2845"/>
    <w:rsid w:val="001E5F2A"/>
    <w:rsid w:val="001E6C56"/>
    <w:rsid w:val="001F1C1F"/>
    <w:rsid w:val="001F7E7B"/>
    <w:rsid w:val="00200C5F"/>
    <w:rsid w:val="00200F21"/>
    <w:rsid w:val="002015F5"/>
    <w:rsid w:val="00201E5D"/>
    <w:rsid w:val="00202B31"/>
    <w:rsid w:val="0020341E"/>
    <w:rsid w:val="00204075"/>
    <w:rsid w:val="002061DA"/>
    <w:rsid w:val="0021131A"/>
    <w:rsid w:val="002138FE"/>
    <w:rsid w:val="0021469C"/>
    <w:rsid w:val="00215236"/>
    <w:rsid w:val="002168E6"/>
    <w:rsid w:val="002171D5"/>
    <w:rsid w:val="002217CA"/>
    <w:rsid w:val="00223924"/>
    <w:rsid w:val="00224709"/>
    <w:rsid w:val="002269DE"/>
    <w:rsid w:val="002271B4"/>
    <w:rsid w:val="002279C4"/>
    <w:rsid w:val="00231AE9"/>
    <w:rsid w:val="002355C5"/>
    <w:rsid w:val="00235DC1"/>
    <w:rsid w:val="00236274"/>
    <w:rsid w:val="00240440"/>
    <w:rsid w:val="00240EEB"/>
    <w:rsid w:val="0024185E"/>
    <w:rsid w:val="00244033"/>
    <w:rsid w:val="00245067"/>
    <w:rsid w:val="00250A0D"/>
    <w:rsid w:val="00251AB6"/>
    <w:rsid w:val="0025270F"/>
    <w:rsid w:val="0025288F"/>
    <w:rsid w:val="00252E78"/>
    <w:rsid w:val="00256824"/>
    <w:rsid w:val="00256D8B"/>
    <w:rsid w:val="00257F29"/>
    <w:rsid w:val="00260633"/>
    <w:rsid w:val="00261958"/>
    <w:rsid w:val="0026451A"/>
    <w:rsid w:val="00264583"/>
    <w:rsid w:val="002661FA"/>
    <w:rsid w:val="00266E77"/>
    <w:rsid w:val="002679EB"/>
    <w:rsid w:val="002702B8"/>
    <w:rsid w:val="002703A4"/>
    <w:rsid w:val="00272F52"/>
    <w:rsid w:val="002732FC"/>
    <w:rsid w:val="00274863"/>
    <w:rsid w:val="00280BAF"/>
    <w:rsid w:val="00281EF4"/>
    <w:rsid w:val="00281F00"/>
    <w:rsid w:val="0028401B"/>
    <w:rsid w:val="002855DC"/>
    <w:rsid w:val="0028710F"/>
    <w:rsid w:val="002872FE"/>
    <w:rsid w:val="00290EEA"/>
    <w:rsid w:val="00293568"/>
    <w:rsid w:val="00293811"/>
    <w:rsid w:val="0029546E"/>
    <w:rsid w:val="00296329"/>
    <w:rsid w:val="00296BF7"/>
    <w:rsid w:val="002976FE"/>
    <w:rsid w:val="00297CD3"/>
    <w:rsid w:val="002A09AD"/>
    <w:rsid w:val="002A60FE"/>
    <w:rsid w:val="002A6F75"/>
    <w:rsid w:val="002A7104"/>
    <w:rsid w:val="002A7ECF"/>
    <w:rsid w:val="002B0E6E"/>
    <w:rsid w:val="002B1E03"/>
    <w:rsid w:val="002B3A9A"/>
    <w:rsid w:val="002B3F0C"/>
    <w:rsid w:val="002B6A34"/>
    <w:rsid w:val="002B7EF9"/>
    <w:rsid w:val="002C05C8"/>
    <w:rsid w:val="002C0CB1"/>
    <w:rsid w:val="002C0E40"/>
    <w:rsid w:val="002C2AD1"/>
    <w:rsid w:val="002C4929"/>
    <w:rsid w:val="002C62FD"/>
    <w:rsid w:val="002C7C8E"/>
    <w:rsid w:val="002D07ED"/>
    <w:rsid w:val="002D08E2"/>
    <w:rsid w:val="002D0DC6"/>
    <w:rsid w:val="002D11AD"/>
    <w:rsid w:val="002D1425"/>
    <w:rsid w:val="002D1AEE"/>
    <w:rsid w:val="002D57C9"/>
    <w:rsid w:val="002D6560"/>
    <w:rsid w:val="002D7AC2"/>
    <w:rsid w:val="002E1A55"/>
    <w:rsid w:val="002E338A"/>
    <w:rsid w:val="002E451E"/>
    <w:rsid w:val="002E4FD0"/>
    <w:rsid w:val="002E5C8A"/>
    <w:rsid w:val="002E6549"/>
    <w:rsid w:val="002E7BEA"/>
    <w:rsid w:val="002E7C87"/>
    <w:rsid w:val="002F032F"/>
    <w:rsid w:val="002F0BA7"/>
    <w:rsid w:val="00300A9D"/>
    <w:rsid w:val="00301949"/>
    <w:rsid w:val="00303177"/>
    <w:rsid w:val="003035F3"/>
    <w:rsid w:val="00303D7D"/>
    <w:rsid w:val="00304CCF"/>
    <w:rsid w:val="0030665F"/>
    <w:rsid w:val="003132F2"/>
    <w:rsid w:val="0031396B"/>
    <w:rsid w:val="00313F68"/>
    <w:rsid w:val="00314DF7"/>
    <w:rsid w:val="00315E8E"/>
    <w:rsid w:val="003171C4"/>
    <w:rsid w:val="00317881"/>
    <w:rsid w:val="00320EB2"/>
    <w:rsid w:val="0032178D"/>
    <w:rsid w:val="003222F5"/>
    <w:rsid w:val="003229EC"/>
    <w:rsid w:val="00322E57"/>
    <w:rsid w:val="00326B16"/>
    <w:rsid w:val="00331F6C"/>
    <w:rsid w:val="00334275"/>
    <w:rsid w:val="00335B30"/>
    <w:rsid w:val="00335F8D"/>
    <w:rsid w:val="00336072"/>
    <w:rsid w:val="003362AF"/>
    <w:rsid w:val="003375A3"/>
    <w:rsid w:val="00340BED"/>
    <w:rsid w:val="00342B26"/>
    <w:rsid w:val="003454A8"/>
    <w:rsid w:val="0034686A"/>
    <w:rsid w:val="00347CC3"/>
    <w:rsid w:val="00353477"/>
    <w:rsid w:val="0035625A"/>
    <w:rsid w:val="00356C75"/>
    <w:rsid w:val="00357272"/>
    <w:rsid w:val="00360F70"/>
    <w:rsid w:val="003619BA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90B"/>
    <w:rsid w:val="0037764F"/>
    <w:rsid w:val="003814C2"/>
    <w:rsid w:val="003847E9"/>
    <w:rsid w:val="00384EF0"/>
    <w:rsid w:val="003864FC"/>
    <w:rsid w:val="00386682"/>
    <w:rsid w:val="003868CC"/>
    <w:rsid w:val="003879F8"/>
    <w:rsid w:val="00387A13"/>
    <w:rsid w:val="00390CE0"/>
    <w:rsid w:val="0039178A"/>
    <w:rsid w:val="003922A8"/>
    <w:rsid w:val="00393A8D"/>
    <w:rsid w:val="00393AA8"/>
    <w:rsid w:val="0039529F"/>
    <w:rsid w:val="003A00FE"/>
    <w:rsid w:val="003A07B1"/>
    <w:rsid w:val="003A12FA"/>
    <w:rsid w:val="003A13F2"/>
    <w:rsid w:val="003A2D54"/>
    <w:rsid w:val="003A5A6F"/>
    <w:rsid w:val="003A6AF5"/>
    <w:rsid w:val="003B083B"/>
    <w:rsid w:val="003B09DD"/>
    <w:rsid w:val="003B0F56"/>
    <w:rsid w:val="003B285F"/>
    <w:rsid w:val="003B2FDC"/>
    <w:rsid w:val="003B5AB0"/>
    <w:rsid w:val="003B79AB"/>
    <w:rsid w:val="003C0851"/>
    <w:rsid w:val="003C16B6"/>
    <w:rsid w:val="003C2ED0"/>
    <w:rsid w:val="003C583C"/>
    <w:rsid w:val="003C5898"/>
    <w:rsid w:val="003C5A8C"/>
    <w:rsid w:val="003C77EE"/>
    <w:rsid w:val="003C7A0D"/>
    <w:rsid w:val="003D029D"/>
    <w:rsid w:val="003D06F1"/>
    <w:rsid w:val="003D2C44"/>
    <w:rsid w:val="003D2E95"/>
    <w:rsid w:val="003D4469"/>
    <w:rsid w:val="003D44F0"/>
    <w:rsid w:val="003D588F"/>
    <w:rsid w:val="003D69D8"/>
    <w:rsid w:val="003D6FFD"/>
    <w:rsid w:val="003D7C9D"/>
    <w:rsid w:val="003E2208"/>
    <w:rsid w:val="003E25AC"/>
    <w:rsid w:val="003E3366"/>
    <w:rsid w:val="003E3B38"/>
    <w:rsid w:val="003E573A"/>
    <w:rsid w:val="003E59CE"/>
    <w:rsid w:val="003F1D04"/>
    <w:rsid w:val="003F298B"/>
    <w:rsid w:val="003F2C47"/>
    <w:rsid w:val="003F4151"/>
    <w:rsid w:val="003F645F"/>
    <w:rsid w:val="003F75BB"/>
    <w:rsid w:val="003F7696"/>
    <w:rsid w:val="003F7A7F"/>
    <w:rsid w:val="0040062A"/>
    <w:rsid w:val="00400A6B"/>
    <w:rsid w:val="00405BF6"/>
    <w:rsid w:val="00410EE8"/>
    <w:rsid w:val="00411A5E"/>
    <w:rsid w:val="00413343"/>
    <w:rsid w:val="00413850"/>
    <w:rsid w:val="00413F12"/>
    <w:rsid w:val="00414ADD"/>
    <w:rsid w:val="004170AE"/>
    <w:rsid w:val="00417201"/>
    <w:rsid w:val="004174CB"/>
    <w:rsid w:val="00420D59"/>
    <w:rsid w:val="00424D6E"/>
    <w:rsid w:val="004332FA"/>
    <w:rsid w:val="00434007"/>
    <w:rsid w:val="00434992"/>
    <w:rsid w:val="00435E12"/>
    <w:rsid w:val="004368E4"/>
    <w:rsid w:val="00436BF5"/>
    <w:rsid w:val="004378EC"/>
    <w:rsid w:val="00440932"/>
    <w:rsid w:val="004410B5"/>
    <w:rsid w:val="004422B8"/>
    <w:rsid w:val="00442A70"/>
    <w:rsid w:val="00445F6F"/>
    <w:rsid w:val="00446A53"/>
    <w:rsid w:val="00447CAF"/>
    <w:rsid w:val="00450284"/>
    <w:rsid w:val="00450709"/>
    <w:rsid w:val="00452056"/>
    <w:rsid w:val="004522B1"/>
    <w:rsid w:val="0045585A"/>
    <w:rsid w:val="004559B0"/>
    <w:rsid w:val="00456CF2"/>
    <w:rsid w:val="004642A9"/>
    <w:rsid w:val="00464738"/>
    <w:rsid w:val="00464B9F"/>
    <w:rsid w:val="00466C77"/>
    <w:rsid w:val="0047364A"/>
    <w:rsid w:val="004747EA"/>
    <w:rsid w:val="00474D42"/>
    <w:rsid w:val="00474EFC"/>
    <w:rsid w:val="00475F31"/>
    <w:rsid w:val="00477C61"/>
    <w:rsid w:val="004819AA"/>
    <w:rsid w:val="00483EA4"/>
    <w:rsid w:val="00483EC3"/>
    <w:rsid w:val="00484D31"/>
    <w:rsid w:val="00485712"/>
    <w:rsid w:val="004863D0"/>
    <w:rsid w:val="00486605"/>
    <w:rsid w:val="00486F27"/>
    <w:rsid w:val="00487FAE"/>
    <w:rsid w:val="00490FBA"/>
    <w:rsid w:val="00491AEB"/>
    <w:rsid w:val="00491C9A"/>
    <w:rsid w:val="00492B75"/>
    <w:rsid w:val="004941B1"/>
    <w:rsid w:val="00494A58"/>
    <w:rsid w:val="00496E57"/>
    <w:rsid w:val="004975A8"/>
    <w:rsid w:val="004A041B"/>
    <w:rsid w:val="004A528A"/>
    <w:rsid w:val="004A52C7"/>
    <w:rsid w:val="004A7D08"/>
    <w:rsid w:val="004A7E98"/>
    <w:rsid w:val="004B06CA"/>
    <w:rsid w:val="004B098B"/>
    <w:rsid w:val="004B486E"/>
    <w:rsid w:val="004B5375"/>
    <w:rsid w:val="004B636B"/>
    <w:rsid w:val="004C78DE"/>
    <w:rsid w:val="004D23D0"/>
    <w:rsid w:val="004D568F"/>
    <w:rsid w:val="004D690A"/>
    <w:rsid w:val="004D69D9"/>
    <w:rsid w:val="004E01AA"/>
    <w:rsid w:val="004E158F"/>
    <w:rsid w:val="004E2CF1"/>
    <w:rsid w:val="004E4605"/>
    <w:rsid w:val="004E5E2D"/>
    <w:rsid w:val="004E647A"/>
    <w:rsid w:val="004E7704"/>
    <w:rsid w:val="004F2F8F"/>
    <w:rsid w:val="004F4929"/>
    <w:rsid w:val="004F4D2E"/>
    <w:rsid w:val="004F5D45"/>
    <w:rsid w:val="004F7B4B"/>
    <w:rsid w:val="0050073D"/>
    <w:rsid w:val="00504CB1"/>
    <w:rsid w:val="00505E19"/>
    <w:rsid w:val="00506831"/>
    <w:rsid w:val="005078C4"/>
    <w:rsid w:val="00507FD5"/>
    <w:rsid w:val="00511566"/>
    <w:rsid w:val="00511F28"/>
    <w:rsid w:val="005140AF"/>
    <w:rsid w:val="00514138"/>
    <w:rsid w:val="0051472E"/>
    <w:rsid w:val="00514A3B"/>
    <w:rsid w:val="00516855"/>
    <w:rsid w:val="005202BB"/>
    <w:rsid w:val="005204F3"/>
    <w:rsid w:val="005207C1"/>
    <w:rsid w:val="00520C5A"/>
    <w:rsid w:val="00522DC6"/>
    <w:rsid w:val="00523062"/>
    <w:rsid w:val="00523239"/>
    <w:rsid w:val="00523561"/>
    <w:rsid w:val="0052438A"/>
    <w:rsid w:val="00526804"/>
    <w:rsid w:val="0053066B"/>
    <w:rsid w:val="00530D4B"/>
    <w:rsid w:val="00530FA3"/>
    <w:rsid w:val="005322F3"/>
    <w:rsid w:val="005332E1"/>
    <w:rsid w:val="00533921"/>
    <w:rsid w:val="0053683F"/>
    <w:rsid w:val="00536D4B"/>
    <w:rsid w:val="00540F13"/>
    <w:rsid w:val="005419C9"/>
    <w:rsid w:val="0054301E"/>
    <w:rsid w:val="00544154"/>
    <w:rsid w:val="00545C45"/>
    <w:rsid w:val="00546E23"/>
    <w:rsid w:val="005473E6"/>
    <w:rsid w:val="0055267E"/>
    <w:rsid w:val="005527F8"/>
    <w:rsid w:val="0055345D"/>
    <w:rsid w:val="005545B4"/>
    <w:rsid w:val="00554B1A"/>
    <w:rsid w:val="005550B9"/>
    <w:rsid w:val="005553C2"/>
    <w:rsid w:val="00555C16"/>
    <w:rsid w:val="00556F02"/>
    <w:rsid w:val="005570AD"/>
    <w:rsid w:val="005621BD"/>
    <w:rsid w:val="0056245C"/>
    <w:rsid w:val="00562900"/>
    <w:rsid w:val="00565A78"/>
    <w:rsid w:val="0056675B"/>
    <w:rsid w:val="00567FB1"/>
    <w:rsid w:val="00574D55"/>
    <w:rsid w:val="00575B31"/>
    <w:rsid w:val="0057623B"/>
    <w:rsid w:val="005815DA"/>
    <w:rsid w:val="00582586"/>
    <w:rsid w:val="005838C6"/>
    <w:rsid w:val="0058422A"/>
    <w:rsid w:val="00584A20"/>
    <w:rsid w:val="00584E43"/>
    <w:rsid w:val="00584EEE"/>
    <w:rsid w:val="00586C04"/>
    <w:rsid w:val="00587709"/>
    <w:rsid w:val="005932DA"/>
    <w:rsid w:val="0059796A"/>
    <w:rsid w:val="00597CF2"/>
    <w:rsid w:val="005A05C1"/>
    <w:rsid w:val="005A0CFE"/>
    <w:rsid w:val="005A1A88"/>
    <w:rsid w:val="005A5DC9"/>
    <w:rsid w:val="005A6A3B"/>
    <w:rsid w:val="005A700D"/>
    <w:rsid w:val="005B1BF5"/>
    <w:rsid w:val="005B2D83"/>
    <w:rsid w:val="005B5B09"/>
    <w:rsid w:val="005B6580"/>
    <w:rsid w:val="005B78CB"/>
    <w:rsid w:val="005B7CF5"/>
    <w:rsid w:val="005C2840"/>
    <w:rsid w:val="005C2BD4"/>
    <w:rsid w:val="005C2F2F"/>
    <w:rsid w:val="005C30CF"/>
    <w:rsid w:val="005C3188"/>
    <w:rsid w:val="005C5DCA"/>
    <w:rsid w:val="005C669B"/>
    <w:rsid w:val="005C6A52"/>
    <w:rsid w:val="005C6BC9"/>
    <w:rsid w:val="005C7252"/>
    <w:rsid w:val="005C7E23"/>
    <w:rsid w:val="005D0DC9"/>
    <w:rsid w:val="005D180F"/>
    <w:rsid w:val="005D29F4"/>
    <w:rsid w:val="005D4C77"/>
    <w:rsid w:val="005D6212"/>
    <w:rsid w:val="005D6AB8"/>
    <w:rsid w:val="005E0D1A"/>
    <w:rsid w:val="005E13F2"/>
    <w:rsid w:val="005E16A4"/>
    <w:rsid w:val="005E1DC6"/>
    <w:rsid w:val="005E2CF1"/>
    <w:rsid w:val="005E386B"/>
    <w:rsid w:val="005E38B6"/>
    <w:rsid w:val="005E4234"/>
    <w:rsid w:val="005E5707"/>
    <w:rsid w:val="005F17F8"/>
    <w:rsid w:val="005F25EC"/>
    <w:rsid w:val="005F2917"/>
    <w:rsid w:val="005F39D6"/>
    <w:rsid w:val="005F410F"/>
    <w:rsid w:val="005F4BA9"/>
    <w:rsid w:val="005F5029"/>
    <w:rsid w:val="005F5784"/>
    <w:rsid w:val="005F5A24"/>
    <w:rsid w:val="005F7064"/>
    <w:rsid w:val="00602837"/>
    <w:rsid w:val="00603A2D"/>
    <w:rsid w:val="0060422F"/>
    <w:rsid w:val="0060459C"/>
    <w:rsid w:val="006116B4"/>
    <w:rsid w:val="00613B76"/>
    <w:rsid w:val="0061647C"/>
    <w:rsid w:val="00620359"/>
    <w:rsid w:val="00623224"/>
    <w:rsid w:val="006245B0"/>
    <w:rsid w:val="00624BB2"/>
    <w:rsid w:val="00624E2D"/>
    <w:rsid w:val="006267D5"/>
    <w:rsid w:val="0062742E"/>
    <w:rsid w:val="00630B59"/>
    <w:rsid w:val="00630F1A"/>
    <w:rsid w:val="00633D78"/>
    <w:rsid w:val="00635749"/>
    <w:rsid w:val="00644502"/>
    <w:rsid w:val="006463F2"/>
    <w:rsid w:val="00646F2E"/>
    <w:rsid w:val="006512DF"/>
    <w:rsid w:val="00651315"/>
    <w:rsid w:val="0065143C"/>
    <w:rsid w:val="0065589F"/>
    <w:rsid w:val="00656A80"/>
    <w:rsid w:val="00657689"/>
    <w:rsid w:val="00657F68"/>
    <w:rsid w:val="006603AA"/>
    <w:rsid w:val="0066180F"/>
    <w:rsid w:val="00661D95"/>
    <w:rsid w:val="0066262E"/>
    <w:rsid w:val="0066488E"/>
    <w:rsid w:val="00664F3E"/>
    <w:rsid w:val="00667EA1"/>
    <w:rsid w:val="00667EC8"/>
    <w:rsid w:val="0067006B"/>
    <w:rsid w:val="00670ABA"/>
    <w:rsid w:val="00670F36"/>
    <w:rsid w:val="006713EC"/>
    <w:rsid w:val="00672750"/>
    <w:rsid w:val="006727C4"/>
    <w:rsid w:val="00673992"/>
    <w:rsid w:val="00675507"/>
    <w:rsid w:val="00675F15"/>
    <w:rsid w:val="00676F28"/>
    <w:rsid w:val="00676FF7"/>
    <w:rsid w:val="00677502"/>
    <w:rsid w:val="00680BE3"/>
    <w:rsid w:val="006823AC"/>
    <w:rsid w:val="00683319"/>
    <w:rsid w:val="00683FE5"/>
    <w:rsid w:val="006850C3"/>
    <w:rsid w:val="006869E4"/>
    <w:rsid w:val="00686BA5"/>
    <w:rsid w:val="00691157"/>
    <w:rsid w:val="006923A6"/>
    <w:rsid w:val="00693077"/>
    <w:rsid w:val="00693718"/>
    <w:rsid w:val="00694962"/>
    <w:rsid w:val="006952F2"/>
    <w:rsid w:val="00697467"/>
    <w:rsid w:val="006977E1"/>
    <w:rsid w:val="006A1076"/>
    <w:rsid w:val="006A1414"/>
    <w:rsid w:val="006A1A7E"/>
    <w:rsid w:val="006A2A18"/>
    <w:rsid w:val="006A332F"/>
    <w:rsid w:val="006A4A40"/>
    <w:rsid w:val="006A5310"/>
    <w:rsid w:val="006B004B"/>
    <w:rsid w:val="006B25A5"/>
    <w:rsid w:val="006B39F5"/>
    <w:rsid w:val="006B3A24"/>
    <w:rsid w:val="006B3F1C"/>
    <w:rsid w:val="006B48F7"/>
    <w:rsid w:val="006B4ECE"/>
    <w:rsid w:val="006B57C0"/>
    <w:rsid w:val="006C0C0B"/>
    <w:rsid w:val="006C1919"/>
    <w:rsid w:val="006C2157"/>
    <w:rsid w:val="006C36B9"/>
    <w:rsid w:val="006C385B"/>
    <w:rsid w:val="006C4726"/>
    <w:rsid w:val="006D0659"/>
    <w:rsid w:val="006D0AA3"/>
    <w:rsid w:val="006D0E9F"/>
    <w:rsid w:val="006D258B"/>
    <w:rsid w:val="006D5664"/>
    <w:rsid w:val="006D5D9C"/>
    <w:rsid w:val="006D732E"/>
    <w:rsid w:val="006E221B"/>
    <w:rsid w:val="006E299F"/>
    <w:rsid w:val="006E31E5"/>
    <w:rsid w:val="006E3733"/>
    <w:rsid w:val="006F108F"/>
    <w:rsid w:val="006F1216"/>
    <w:rsid w:val="006F1301"/>
    <w:rsid w:val="006F1974"/>
    <w:rsid w:val="006F1EAC"/>
    <w:rsid w:val="006F24C6"/>
    <w:rsid w:val="006F2DC6"/>
    <w:rsid w:val="006F3398"/>
    <w:rsid w:val="006F3A23"/>
    <w:rsid w:val="006F4597"/>
    <w:rsid w:val="0070113D"/>
    <w:rsid w:val="007011B5"/>
    <w:rsid w:val="00703331"/>
    <w:rsid w:val="00703448"/>
    <w:rsid w:val="0070435D"/>
    <w:rsid w:val="007044B1"/>
    <w:rsid w:val="007047B5"/>
    <w:rsid w:val="00704E9B"/>
    <w:rsid w:val="00706902"/>
    <w:rsid w:val="00706FBA"/>
    <w:rsid w:val="00711F2A"/>
    <w:rsid w:val="00713387"/>
    <w:rsid w:val="00714275"/>
    <w:rsid w:val="00714E4A"/>
    <w:rsid w:val="00715CE6"/>
    <w:rsid w:val="00715F04"/>
    <w:rsid w:val="00716113"/>
    <w:rsid w:val="00722EAA"/>
    <w:rsid w:val="007244FB"/>
    <w:rsid w:val="007248BD"/>
    <w:rsid w:val="00730A55"/>
    <w:rsid w:val="00732044"/>
    <w:rsid w:val="00732E68"/>
    <w:rsid w:val="00732F35"/>
    <w:rsid w:val="00735A6D"/>
    <w:rsid w:val="0073727F"/>
    <w:rsid w:val="00742170"/>
    <w:rsid w:val="007443B0"/>
    <w:rsid w:val="0074477E"/>
    <w:rsid w:val="00751192"/>
    <w:rsid w:val="0075160E"/>
    <w:rsid w:val="007529E0"/>
    <w:rsid w:val="00752AFC"/>
    <w:rsid w:val="00752DAE"/>
    <w:rsid w:val="00753128"/>
    <w:rsid w:val="00754CFE"/>
    <w:rsid w:val="00755DBE"/>
    <w:rsid w:val="00756BAB"/>
    <w:rsid w:val="00757419"/>
    <w:rsid w:val="00757798"/>
    <w:rsid w:val="00760363"/>
    <w:rsid w:val="00761AD6"/>
    <w:rsid w:val="0076246B"/>
    <w:rsid w:val="00762A3E"/>
    <w:rsid w:val="00762A80"/>
    <w:rsid w:val="00762AA2"/>
    <w:rsid w:val="007634FF"/>
    <w:rsid w:val="00763F0D"/>
    <w:rsid w:val="00764162"/>
    <w:rsid w:val="007654D0"/>
    <w:rsid w:val="007708BB"/>
    <w:rsid w:val="00772250"/>
    <w:rsid w:val="0077397F"/>
    <w:rsid w:val="00775F58"/>
    <w:rsid w:val="007776CA"/>
    <w:rsid w:val="00777C54"/>
    <w:rsid w:val="00782368"/>
    <w:rsid w:val="00782AE1"/>
    <w:rsid w:val="00784B9C"/>
    <w:rsid w:val="00786BB7"/>
    <w:rsid w:val="00786CAD"/>
    <w:rsid w:val="00787F52"/>
    <w:rsid w:val="007959AE"/>
    <w:rsid w:val="0079753F"/>
    <w:rsid w:val="00797FEF"/>
    <w:rsid w:val="007A048D"/>
    <w:rsid w:val="007A0912"/>
    <w:rsid w:val="007A0D30"/>
    <w:rsid w:val="007A3F77"/>
    <w:rsid w:val="007A70AB"/>
    <w:rsid w:val="007B1084"/>
    <w:rsid w:val="007B10A1"/>
    <w:rsid w:val="007B172F"/>
    <w:rsid w:val="007B1A0F"/>
    <w:rsid w:val="007B1D0E"/>
    <w:rsid w:val="007B21D6"/>
    <w:rsid w:val="007B2220"/>
    <w:rsid w:val="007B70B1"/>
    <w:rsid w:val="007B73CA"/>
    <w:rsid w:val="007B743D"/>
    <w:rsid w:val="007C0CFD"/>
    <w:rsid w:val="007C17E3"/>
    <w:rsid w:val="007C3B48"/>
    <w:rsid w:val="007C4486"/>
    <w:rsid w:val="007C4F0B"/>
    <w:rsid w:val="007D1F8E"/>
    <w:rsid w:val="007D27B7"/>
    <w:rsid w:val="007D5926"/>
    <w:rsid w:val="007E0655"/>
    <w:rsid w:val="007E0C03"/>
    <w:rsid w:val="007E1AB8"/>
    <w:rsid w:val="007E2577"/>
    <w:rsid w:val="007E38A9"/>
    <w:rsid w:val="007E4EA8"/>
    <w:rsid w:val="007E5BF8"/>
    <w:rsid w:val="007F2F50"/>
    <w:rsid w:val="007F334E"/>
    <w:rsid w:val="007F383B"/>
    <w:rsid w:val="007F400B"/>
    <w:rsid w:val="007F4DC2"/>
    <w:rsid w:val="007F5539"/>
    <w:rsid w:val="007F608F"/>
    <w:rsid w:val="007F61AF"/>
    <w:rsid w:val="007F7B78"/>
    <w:rsid w:val="007F7B7F"/>
    <w:rsid w:val="00800DE2"/>
    <w:rsid w:val="00801B94"/>
    <w:rsid w:val="00805A3D"/>
    <w:rsid w:val="00805A5E"/>
    <w:rsid w:val="0080610F"/>
    <w:rsid w:val="00806722"/>
    <w:rsid w:val="00807B1E"/>
    <w:rsid w:val="00811B66"/>
    <w:rsid w:val="00813743"/>
    <w:rsid w:val="00815867"/>
    <w:rsid w:val="00815F3B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5C1F"/>
    <w:rsid w:val="00835F4C"/>
    <w:rsid w:val="00835FFA"/>
    <w:rsid w:val="00837D63"/>
    <w:rsid w:val="008400DA"/>
    <w:rsid w:val="0084232A"/>
    <w:rsid w:val="00842461"/>
    <w:rsid w:val="00843FEE"/>
    <w:rsid w:val="0085283F"/>
    <w:rsid w:val="00853405"/>
    <w:rsid w:val="0085475C"/>
    <w:rsid w:val="00856009"/>
    <w:rsid w:val="00862BDC"/>
    <w:rsid w:val="008631C8"/>
    <w:rsid w:val="0086484C"/>
    <w:rsid w:val="00867572"/>
    <w:rsid w:val="008727E5"/>
    <w:rsid w:val="00872C02"/>
    <w:rsid w:val="0087525A"/>
    <w:rsid w:val="008756ED"/>
    <w:rsid w:val="00875CD9"/>
    <w:rsid w:val="00881F3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5223"/>
    <w:rsid w:val="008A5E50"/>
    <w:rsid w:val="008A63FC"/>
    <w:rsid w:val="008B0B87"/>
    <w:rsid w:val="008B0C31"/>
    <w:rsid w:val="008B55DA"/>
    <w:rsid w:val="008B5FC1"/>
    <w:rsid w:val="008C1748"/>
    <w:rsid w:val="008C4730"/>
    <w:rsid w:val="008C5156"/>
    <w:rsid w:val="008C51A3"/>
    <w:rsid w:val="008C71F3"/>
    <w:rsid w:val="008D1FD8"/>
    <w:rsid w:val="008D3CCF"/>
    <w:rsid w:val="008D4DF2"/>
    <w:rsid w:val="008D50F2"/>
    <w:rsid w:val="008D6335"/>
    <w:rsid w:val="008E129A"/>
    <w:rsid w:val="008E6AD7"/>
    <w:rsid w:val="008E706B"/>
    <w:rsid w:val="008E7E10"/>
    <w:rsid w:val="008F07E9"/>
    <w:rsid w:val="008F322F"/>
    <w:rsid w:val="008F4ADE"/>
    <w:rsid w:val="008F5A19"/>
    <w:rsid w:val="009010D0"/>
    <w:rsid w:val="0090270C"/>
    <w:rsid w:val="009046B2"/>
    <w:rsid w:val="00904CEB"/>
    <w:rsid w:val="00904FD6"/>
    <w:rsid w:val="009065C4"/>
    <w:rsid w:val="00911435"/>
    <w:rsid w:val="00912ADC"/>
    <w:rsid w:val="009139DD"/>
    <w:rsid w:val="00914563"/>
    <w:rsid w:val="009148F0"/>
    <w:rsid w:val="00914B28"/>
    <w:rsid w:val="00916D98"/>
    <w:rsid w:val="009174ED"/>
    <w:rsid w:val="009217FC"/>
    <w:rsid w:val="00922260"/>
    <w:rsid w:val="0092241C"/>
    <w:rsid w:val="00922678"/>
    <w:rsid w:val="009229DB"/>
    <w:rsid w:val="0092450F"/>
    <w:rsid w:val="00924775"/>
    <w:rsid w:val="0092680C"/>
    <w:rsid w:val="0093242C"/>
    <w:rsid w:val="00933EDE"/>
    <w:rsid w:val="0093451F"/>
    <w:rsid w:val="009345C7"/>
    <w:rsid w:val="009352BB"/>
    <w:rsid w:val="00935E62"/>
    <w:rsid w:val="009377CA"/>
    <w:rsid w:val="00940D94"/>
    <w:rsid w:val="00941B78"/>
    <w:rsid w:val="00943286"/>
    <w:rsid w:val="00944D86"/>
    <w:rsid w:val="00950306"/>
    <w:rsid w:val="009508D0"/>
    <w:rsid w:val="00950949"/>
    <w:rsid w:val="009511CC"/>
    <w:rsid w:val="00951FB2"/>
    <w:rsid w:val="00952EFC"/>
    <w:rsid w:val="0095507E"/>
    <w:rsid w:val="00957884"/>
    <w:rsid w:val="00962635"/>
    <w:rsid w:val="00962993"/>
    <w:rsid w:val="009630A5"/>
    <w:rsid w:val="00963432"/>
    <w:rsid w:val="00963A31"/>
    <w:rsid w:val="009645FA"/>
    <w:rsid w:val="00965A32"/>
    <w:rsid w:val="00966708"/>
    <w:rsid w:val="009679BA"/>
    <w:rsid w:val="0097211C"/>
    <w:rsid w:val="00972EB7"/>
    <w:rsid w:val="00974A69"/>
    <w:rsid w:val="00975BCF"/>
    <w:rsid w:val="00976FC1"/>
    <w:rsid w:val="00983A3B"/>
    <w:rsid w:val="00983D6F"/>
    <w:rsid w:val="0099050E"/>
    <w:rsid w:val="009941B0"/>
    <w:rsid w:val="0099523F"/>
    <w:rsid w:val="00997BA3"/>
    <w:rsid w:val="009A245B"/>
    <w:rsid w:val="009A5095"/>
    <w:rsid w:val="009A540C"/>
    <w:rsid w:val="009A6986"/>
    <w:rsid w:val="009A6FA0"/>
    <w:rsid w:val="009B032D"/>
    <w:rsid w:val="009B04BE"/>
    <w:rsid w:val="009B1026"/>
    <w:rsid w:val="009B1427"/>
    <w:rsid w:val="009B142A"/>
    <w:rsid w:val="009B1DFB"/>
    <w:rsid w:val="009B2167"/>
    <w:rsid w:val="009B216F"/>
    <w:rsid w:val="009B39D6"/>
    <w:rsid w:val="009B4F33"/>
    <w:rsid w:val="009B555C"/>
    <w:rsid w:val="009B5EC3"/>
    <w:rsid w:val="009B6197"/>
    <w:rsid w:val="009B6AF7"/>
    <w:rsid w:val="009B6BE4"/>
    <w:rsid w:val="009B6E77"/>
    <w:rsid w:val="009C2091"/>
    <w:rsid w:val="009C3F15"/>
    <w:rsid w:val="009C468A"/>
    <w:rsid w:val="009C7145"/>
    <w:rsid w:val="009D13F1"/>
    <w:rsid w:val="009D4FF2"/>
    <w:rsid w:val="009D7322"/>
    <w:rsid w:val="009E082A"/>
    <w:rsid w:val="009E228E"/>
    <w:rsid w:val="009E247A"/>
    <w:rsid w:val="009E28E9"/>
    <w:rsid w:val="009E2B97"/>
    <w:rsid w:val="009E3DC5"/>
    <w:rsid w:val="009E6470"/>
    <w:rsid w:val="009E6AFB"/>
    <w:rsid w:val="009E7712"/>
    <w:rsid w:val="009F0AF9"/>
    <w:rsid w:val="009F2BDA"/>
    <w:rsid w:val="009F3862"/>
    <w:rsid w:val="009F39B8"/>
    <w:rsid w:val="009F3F09"/>
    <w:rsid w:val="009F6441"/>
    <w:rsid w:val="009F6FDB"/>
    <w:rsid w:val="009F7543"/>
    <w:rsid w:val="00A0269C"/>
    <w:rsid w:val="00A0285E"/>
    <w:rsid w:val="00A03782"/>
    <w:rsid w:val="00A03C6B"/>
    <w:rsid w:val="00A043E4"/>
    <w:rsid w:val="00A0538B"/>
    <w:rsid w:val="00A06010"/>
    <w:rsid w:val="00A107B6"/>
    <w:rsid w:val="00A11CE2"/>
    <w:rsid w:val="00A11FAD"/>
    <w:rsid w:val="00A128CC"/>
    <w:rsid w:val="00A12FE1"/>
    <w:rsid w:val="00A132A8"/>
    <w:rsid w:val="00A16B20"/>
    <w:rsid w:val="00A20F2D"/>
    <w:rsid w:val="00A21202"/>
    <w:rsid w:val="00A244E6"/>
    <w:rsid w:val="00A3363B"/>
    <w:rsid w:val="00A34257"/>
    <w:rsid w:val="00A35AE9"/>
    <w:rsid w:val="00A42A87"/>
    <w:rsid w:val="00A42F4C"/>
    <w:rsid w:val="00A45C1D"/>
    <w:rsid w:val="00A46215"/>
    <w:rsid w:val="00A55D6C"/>
    <w:rsid w:val="00A55DB1"/>
    <w:rsid w:val="00A6069D"/>
    <w:rsid w:val="00A618F9"/>
    <w:rsid w:val="00A62860"/>
    <w:rsid w:val="00A63030"/>
    <w:rsid w:val="00A66D10"/>
    <w:rsid w:val="00A673DD"/>
    <w:rsid w:val="00A67D59"/>
    <w:rsid w:val="00A73E89"/>
    <w:rsid w:val="00A75FFA"/>
    <w:rsid w:val="00A76E51"/>
    <w:rsid w:val="00A7707F"/>
    <w:rsid w:val="00A77472"/>
    <w:rsid w:val="00A8177D"/>
    <w:rsid w:val="00A833C6"/>
    <w:rsid w:val="00A851C5"/>
    <w:rsid w:val="00A855D7"/>
    <w:rsid w:val="00A85603"/>
    <w:rsid w:val="00A9289D"/>
    <w:rsid w:val="00A93738"/>
    <w:rsid w:val="00A939CC"/>
    <w:rsid w:val="00A95D13"/>
    <w:rsid w:val="00A96805"/>
    <w:rsid w:val="00AA455C"/>
    <w:rsid w:val="00AA64BC"/>
    <w:rsid w:val="00AA6616"/>
    <w:rsid w:val="00AB012C"/>
    <w:rsid w:val="00AB1663"/>
    <w:rsid w:val="00AB4AD3"/>
    <w:rsid w:val="00AB5581"/>
    <w:rsid w:val="00AC1C21"/>
    <w:rsid w:val="00AC2990"/>
    <w:rsid w:val="00AC2D54"/>
    <w:rsid w:val="00AC50ED"/>
    <w:rsid w:val="00AC553D"/>
    <w:rsid w:val="00AC6301"/>
    <w:rsid w:val="00AD1251"/>
    <w:rsid w:val="00AD3D96"/>
    <w:rsid w:val="00AD5732"/>
    <w:rsid w:val="00AD6253"/>
    <w:rsid w:val="00AD67CF"/>
    <w:rsid w:val="00AD7821"/>
    <w:rsid w:val="00AD79F7"/>
    <w:rsid w:val="00AE333E"/>
    <w:rsid w:val="00AE4A4A"/>
    <w:rsid w:val="00AE5A27"/>
    <w:rsid w:val="00AF0C3F"/>
    <w:rsid w:val="00AF4584"/>
    <w:rsid w:val="00AF5DA1"/>
    <w:rsid w:val="00AF69AC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42B4"/>
    <w:rsid w:val="00B17795"/>
    <w:rsid w:val="00B20A67"/>
    <w:rsid w:val="00B23353"/>
    <w:rsid w:val="00B257AB"/>
    <w:rsid w:val="00B258D7"/>
    <w:rsid w:val="00B25AFC"/>
    <w:rsid w:val="00B30ADD"/>
    <w:rsid w:val="00B3118C"/>
    <w:rsid w:val="00B315EF"/>
    <w:rsid w:val="00B33680"/>
    <w:rsid w:val="00B33AE2"/>
    <w:rsid w:val="00B35F36"/>
    <w:rsid w:val="00B36698"/>
    <w:rsid w:val="00B37009"/>
    <w:rsid w:val="00B41837"/>
    <w:rsid w:val="00B420BB"/>
    <w:rsid w:val="00B4533A"/>
    <w:rsid w:val="00B4564E"/>
    <w:rsid w:val="00B464BC"/>
    <w:rsid w:val="00B5084B"/>
    <w:rsid w:val="00B50BF3"/>
    <w:rsid w:val="00B50CF2"/>
    <w:rsid w:val="00B51194"/>
    <w:rsid w:val="00B51C10"/>
    <w:rsid w:val="00B51F3E"/>
    <w:rsid w:val="00B525E5"/>
    <w:rsid w:val="00B5385A"/>
    <w:rsid w:val="00B53A02"/>
    <w:rsid w:val="00B56507"/>
    <w:rsid w:val="00B568E3"/>
    <w:rsid w:val="00B5704B"/>
    <w:rsid w:val="00B609D0"/>
    <w:rsid w:val="00B61887"/>
    <w:rsid w:val="00B61938"/>
    <w:rsid w:val="00B62730"/>
    <w:rsid w:val="00B62DE9"/>
    <w:rsid w:val="00B63190"/>
    <w:rsid w:val="00B6538D"/>
    <w:rsid w:val="00B70493"/>
    <w:rsid w:val="00B7090C"/>
    <w:rsid w:val="00B71A93"/>
    <w:rsid w:val="00B7376E"/>
    <w:rsid w:val="00B73A56"/>
    <w:rsid w:val="00B766D1"/>
    <w:rsid w:val="00B77625"/>
    <w:rsid w:val="00B82B45"/>
    <w:rsid w:val="00B8669E"/>
    <w:rsid w:val="00B91A4F"/>
    <w:rsid w:val="00B9231D"/>
    <w:rsid w:val="00B92946"/>
    <w:rsid w:val="00B941EB"/>
    <w:rsid w:val="00B96FF6"/>
    <w:rsid w:val="00BA0182"/>
    <w:rsid w:val="00BA0885"/>
    <w:rsid w:val="00BA508B"/>
    <w:rsid w:val="00BA51D7"/>
    <w:rsid w:val="00BA6CE7"/>
    <w:rsid w:val="00BA70FE"/>
    <w:rsid w:val="00BA736A"/>
    <w:rsid w:val="00BA75EA"/>
    <w:rsid w:val="00BA7C71"/>
    <w:rsid w:val="00BB1F86"/>
    <w:rsid w:val="00BB397C"/>
    <w:rsid w:val="00BB48BD"/>
    <w:rsid w:val="00BB7DE0"/>
    <w:rsid w:val="00BC05A6"/>
    <w:rsid w:val="00BC0AC8"/>
    <w:rsid w:val="00BC0EE9"/>
    <w:rsid w:val="00BC4E69"/>
    <w:rsid w:val="00BC547B"/>
    <w:rsid w:val="00BC6205"/>
    <w:rsid w:val="00BC74BC"/>
    <w:rsid w:val="00BC7AB6"/>
    <w:rsid w:val="00BD1441"/>
    <w:rsid w:val="00BD30FD"/>
    <w:rsid w:val="00BE03D5"/>
    <w:rsid w:val="00BE0EF7"/>
    <w:rsid w:val="00BE29FF"/>
    <w:rsid w:val="00BE5158"/>
    <w:rsid w:val="00BE785E"/>
    <w:rsid w:val="00BE7FD9"/>
    <w:rsid w:val="00BF0757"/>
    <w:rsid w:val="00BF0EA4"/>
    <w:rsid w:val="00BF12C1"/>
    <w:rsid w:val="00BF197D"/>
    <w:rsid w:val="00BF2802"/>
    <w:rsid w:val="00BF35D5"/>
    <w:rsid w:val="00BF36AC"/>
    <w:rsid w:val="00BF4018"/>
    <w:rsid w:val="00BF4FED"/>
    <w:rsid w:val="00BF7D8D"/>
    <w:rsid w:val="00C00E59"/>
    <w:rsid w:val="00C01961"/>
    <w:rsid w:val="00C027C8"/>
    <w:rsid w:val="00C02B1F"/>
    <w:rsid w:val="00C02D55"/>
    <w:rsid w:val="00C04953"/>
    <w:rsid w:val="00C0514A"/>
    <w:rsid w:val="00C05B20"/>
    <w:rsid w:val="00C07B37"/>
    <w:rsid w:val="00C07F46"/>
    <w:rsid w:val="00C1010C"/>
    <w:rsid w:val="00C116CE"/>
    <w:rsid w:val="00C12261"/>
    <w:rsid w:val="00C13104"/>
    <w:rsid w:val="00C1472D"/>
    <w:rsid w:val="00C14D82"/>
    <w:rsid w:val="00C15093"/>
    <w:rsid w:val="00C155A1"/>
    <w:rsid w:val="00C16415"/>
    <w:rsid w:val="00C17860"/>
    <w:rsid w:val="00C17D75"/>
    <w:rsid w:val="00C204CC"/>
    <w:rsid w:val="00C23C6C"/>
    <w:rsid w:val="00C25196"/>
    <w:rsid w:val="00C27466"/>
    <w:rsid w:val="00C309C0"/>
    <w:rsid w:val="00C30FD6"/>
    <w:rsid w:val="00C31420"/>
    <w:rsid w:val="00C33A23"/>
    <w:rsid w:val="00C36DB0"/>
    <w:rsid w:val="00C37919"/>
    <w:rsid w:val="00C412B1"/>
    <w:rsid w:val="00C453D3"/>
    <w:rsid w:val="00C472FA"/>
    <w:rsid w:val="00C47CE1"/>
    <w:rsid w:val="00C5231E"/>
    <w:rsid w:val="00C5381E"/>
    <w:rsid w:val="00C556C3"/>
    <w:rsid w:val="00C65162"/>
    <w:rsid w:val="00C655E3"/>
    <w:rsid w:val="00C66AEB"/>
    <w:rsid w:val="00C673C7"/>
    <w:rsid w:val="00C67962"/>
    <w:rsid w:val="00C71115"/>
    <w:rsid w:val="00C73422"/>
    <w:rsid w:val="00C74200"/>
    <w:rsid w:val="00C74A7B"/>
    <w:rsid w:val="00C74EB8"/>
    <w:rsid w:val="00C76244"/>
    <w:rsid w:val="00C77136"/>
    <w:rsid w:val="00C80116"/>
    <w:rsid w:val="00C80708"/>
    <w:rsid w:val="00C80B4E"/>
    <w:rsid w:val="00C83BCC"/>
    <w:rsid w:val="00C85979"/>
    <w:rsid w:val="00C864CB"/>
    <w:rsid w:val="00C865F0"/>
    <w:rsid w:val="00C86807"/>
    <w:rsid w:val="00C86F8A"/>
    <w:rsid w:val="00C870F7"/>
    <w:rsid w:val="00C87A22"/>
    <w:rsid w:val="00C918A9"/>
    <w:rsid w:val="00C91975"/>
    <w:rsid w:val="00C91A38"/>
    <w:rsid w:val="00C91BCA"/>
    <w:rsid w:val="00C91C7D"/>
    <w:rsid w:val="00C93133"/>
    <w:rsid w:val="00C93384"/>
    <w:rsid w:val="00C94B41"/>
    <w:rsid w:val="00C95921"/>
    <w:rsid w:val="00C96616"/>
    <w:rsid w:val="00CA109D"/>
    <w:rsid w:val="00CA3569"/>
    <w:rsid w:val="00CA4544"/>
    <w:rsid w:val="00CA6466"/>
    <w:rsid w:val="00CB02D4"/>
    <w:rsid w:val="00CB2CDC"/>
    <w:rsid w:val="00CB3493"/>
    <w:rsid w:val="00CB4041"/>
    <w:rsid w:val="00CB5CDD"/>
    <w:rsid w:val="00CB5F35"/>
    <w:rsid w:val="00CC0A80"/>
    <w:rsid w:val="00CC1650"/>
    <w:rsid w:val="00CC272B"/>
    <w:rsid w:val="00CC3085"/>
    <w:rsid w:val="00CC311A"/>
    <w:rsid w:val="00CC3CC8"/>
    <w:rsid w:val="00CC47BD"/>
    <w:rsid w:val="00CC4CAF"/>
    <w:rsid w:val="00CC52FE"/>
    <w:rsid w:val="00CC54D7"/>
    <w:rsid w:val="00CC5B99"/>
    <w:rsid w:val="00CC6CAB"/>
    <w:rsid w:val="00CD06C5"/>
    <w:rsid w:val="00CD2289"/>
    <w:rsid w:val="00CD4632"/>
    <w:rsid w:val="00CD653E"/>
    <w:rsid w:val="00CD6C5F"/>
    <w:rsid w:val="00CE0457"/>
    <w:rsid w:val="00CE0537"/>
    <w:rsid w:val="00CE08A0"/>
    <w:rsid w:val="00CE0C2A"/>
    <w:rsid w:val="00CE2187"/>
    <w:rsid w:val="00CE3931"/>
    <w:rsid w:val="00CE3B09"/>
    <w:rsid w:val="00CE4B18"/>
    <w:rsid w:val="00CE7F63"/>
    <w:rsid w:val="00CF0DC0"/>
    <w:rsid w:val="00CF1E25"/>
    <w:rsid w:val="00CF3389"/>
    <w:rsid w:val="00CF3906"/>
    <w:rsid w:val="00CF391F"/>
    <w:rsid w:val="00CF66D4"/>
    <w:rsid w:val="00CF6BE8"/>
    <w:rsid w:val="00CF7824"/>
    <w:rsid w:val="00CF7B56"/>
    <w:rsid w:val="00D00FF7"/>
    <w:rsid w:val="00D0398E"/>
    <w:rsid w:val="00D04137"/>
    <w:rsid w:val="00D05F05"/>
    <w:rsid w:val="00D103B5"/>
    <w:rsid w:val="00D10840"/>
    <w:rsid w:val="00D11742"/>
    <w:rsid w:val="00D13284"/>
    <w:rsid w:val="00D13580"/>
    <w:rsid w:val="00D13E76"/>
    <w:rsid w:val="00D16C21"/>
    <w:rsid w:val="00D16DF5"/>
    <w:rsid w:val="00D17B4C"/>
    <w:rsid w:val="00D17F2D"/>
    <w:rsid w:val="00D20765"/>
    <w:rsid w:val="00D214FA"/>
    <w:rsid w:val="00D23169"/>
    <w:rsid w:val="00D2483A"/>
    <w:rsid w:val="00D24AC2"/>
    <w:rsid w:val="00D25814"/>
    <w:rsid w:val="00D270C2"/>
    <w:rsid w:val="00D32208"/>
    <w:rsid w:val="00D3424E"/>
    <w:rsid w:val="00D34406"/>
    <w:rsid w:val="00D34922"/>
    <w:rsid w:val="00D40E01"/>
    <w:rsid w:val="00D41117"/>
    <w:rsid w:val="00D41BC9"/>
    <w:rsid w:val="00D434CB"/>
    <w:rsid w:val="00D44D74"/>
    <w:rsid w:val="00D4560F"/>
    <w:rsid w:val="00D45907"/>
    <w:rsid w:val="00D4758A"/>
    <w:rsid w:val="00D50EF9"/>
    <w:rsid w:val="00D51526"/>
    <w:rsid w:val="00D524AC"/>
    <w:rsid w:val="00D52788"/>
    <w:rsid w:val="00D55596"/>
    <w:rsid w:val="00D620C6"/>
    <w:rsid w:val="00D63F0F"/>
    <w:rsid w:val="00D63F18"/>
    <w:rsid w:val="00D63FE3"/>
    <w:rsid w:val="00D6444E"/>
    <w:rsid w:val="00D65DDF"/>
    <w:rsid w:val="00D66141"/>
    <w:rsid w:val="00D66464"/>
    <w:rsid w:val="00D72431"/>
    <w:rsid w:val="00D7704B"/>
    <w:rsid w:val="00D77D14"/>
    <w:rsid w:val="00D8185A"/>
    <w:rsid w:val="00D819F2"/>
    <w:rsid w:val="00D82045"/>
    <w:rsid w:val="00D82D79"/>
    <w:rsid w:val="00D82D7B"/>
    <w:rsid w:val="00D87E4E"/>
    <w:rsid w:val="00D906EB"/>
    <w:rsid w:val="00D91DF7"/>
    <w:rsid w:val="00D92A33"/>
    <w:rsid w:val="00D93160"/>
    <w:rsid w:val="00D94F78"/>
    <w:rsid w:val="00D956A9"/>
    <w:rsid w:val="00DA1C2F"/>
    <w:rsid w:val="00DA3BFF"/>
    <w:rsid w:val="00DA56B1"/>
    <w:rsid w:val="00DA6034"/>
    <w:rsid w:val="00DA7687"/>
    <w:rsid w:val="00DB53FA"/>
    <w:rsid w:val="00DB7B64"/>
    <w:rsid w:val="00DC07B8"/>
    <w:rsid w:val="00DC3983"/>
    <w:rsid w:val="00DC41D6"/>
    <w:rsid w:val="00DC461C"/>
    <w:rsid w:val="00DC4FA6"/>
    <w:rsid w:val="00DC61D4"/>
    <w:rsid w:val="00DC7614"/>
    <w:rsid w:val="00DC7D3B"/>
    <w:rsid w:val="00DC7EBA"/>
    <w:rsid w:val="00DD1681"/>
    <w:rsid w:val="00DD54BC"/>
    <w:rsid w:val="00DD72F5"/>
    <w:rsid w:val="00DE06A1"/>
    <w:rsid w:val="00DE1886"/>
    <w:rsid w:val="00DE2B06"/>
    <w:rsid w:val="00DE4842"/>
    <w:rsid w:val="00DE50BA"/>
    <w:rsid w:val="00DE60D6"/>
    <w:rsid w:val="00DE6EEB"/>
    <w:rsid w:val="00DF0899"/>
    <w:rsid w:val="00DF1187"/>
    <w:rsid w:val="00DF1C32"/>
    <w:rsid w:val="00DF2170"/>
    <w:rsid w:val="00DF276A"/>
    <w:rsid w:val="00DF3387"/>
    <w:rsid w:val="00DF403D"/>
    <w:rsid w:val="00DF6C29"/>
    <w:rsid w:val="00DF713C"/>
    <w:rsid w:val="00DF78A2"/>
    <w:rsid w:val="00DF78AE"/>
    <w:rsid w:val="00E00B5C"/>
    <w:rsid w:val="00E03A86"/>
    <w:rsid w:val="00E047CB"/>
    <w:rsid w:val="00E0518B"/>
    <w:rsid w:val="00E05538"/>
    <w:rsid w:val="00E06F7D"/>
    <w:rsid w:val="00E0780E"/>
    <w:rsid w:val="00E078E2"/>
    <w:rsid w:val="00E07CBC"/>
    <w:rsid w:val="00E12AC1"/>
    <w:rsid w:val="00E1321F"/>
    <w:rsid w:val="00E17D74"/>
    <w:rsid w:val="00E25F82"/>
    <w:rsid w:val="00E26593"/>
    <w:rsid w:val="00E350DE"/>
    <w:rsid w:val="00E3575D"/>
    <w:rsid w:val="00E37A5E"/>
    <w:rsid w:val="00E41322"/>
    <w:rsid w:val="00E41360"/>
    <w:rsid w:val="00E433AA"/>
    <w:rsid w:val="00E442AC"/>
    <w:rsid w:val="00E4477E"/>
    <w:rsid w:val="00E51CB4"/>
    <w:rsid w:val="00E52F29"/>
    <w:rsid w:val="00E53B6A"/>
    <w:rsid w:val="00E574BC"/>
    <w:rsid w:val="00E57685"/>
    <w:rsid w:val="00E61769"/>
    <w:rsid w:val="00E61801"/>
    <w:rsid w:val="00E61E5E"/>
    <w:rsid w:val="00E62111"/>
    <w:rsid w:val="00E64775"/>
    <w:rsid w:val="00E705E4"/>
    <w:rsid w:val="00E70B0C"/>
    <w:rsid w:val="00E71C68"/>
    <w:rsid w:val="00E72F65"/>
    <w:rsid w:val="00E738B0"/>
    <w:rsid w:val="00E7483D"/>
    <w:rsid w:val="00E74CFF"/>
    <w:rsid w:val="00E74FA8"/>
    <w:rsid w:val="00E75051"/>
    <w:rsid w:val="00E75CB0"/>
    <w:rsid w:val="00E8288B"/>
    <w:rsid w:val="00E8320F"/>
    <w:rsid w:val="00E837D2"/>
    <w:rsid w:val="00E8393F"/>
    <w:rsid w:val="00E86E9A"/>
    <w:rsid w:val="00E90366"/>
    <w:rsid w:val="00E9454D"/>
    <w:rsid w:val="00E94575"/>
    <w:rsid w:val="00E95930"/>
    <w:rsid w:val="00E9692B"/>
    <w:rsid w:val="00E972ED"/>
    <w:rsid w:val="00E978A1"/>
    <w:rsid w:val="00E97EAF"/>
    <w:rsid w:val="00EA1FC6"/>
    <w:rsid w:val="00EA35D9"/>
    <w:rsid w:val="00EA6CC3"/>
    <w:rsid w:val="00EB132C"/>
    <w:rsid w:val="00EB304D"/>
    <w:rsid w:val="00EB38CF"/>
    <w:rsid w:val="00EB39F4"/>
    <w:rsid w:val="00EB5A56"/>
    <w:rsid w:val="00EC0507"/>
    <w:rsid w:val="00EC0830"/>
    <w:rsid w:val="00EC0DB6"/>
    <w:rsid w:val="00EC11E8"/>
    <w:rsid w:val="00EC3D4F"/>
    <w:rsid w:val="00EC41F6"/>
    <w:rsid w:val="00EC4E28"/>
    <w:rsid w:val="00EC5243"/>
    <w:rsid w:val="00EC54E9"/>
    <w:rsid w:val="00EC626A"/>
    <w:rsid w:val="00EC66DF"/>
    <w:rsid w:val="00EC7EE1"/>
    <w:rsid w:val="00EC7F90"/>
    <w:rsid w:val="00ED2295"/>
    <w:rsid w:val="00ED2D32"/>
    <w:rsid w:val="00ED4657"/>
    <w:rsid w:val="00ED522F"/>
    <w:rsid w:val="00ED5734"/>
    <w:rsid w:val="00ED5C2F"/>
    <w:rsid w:val="00ED6838"/>
    <w:rsid w:val="00ED77F2"/>
    <w:rsid w:val="00EE068A"/>
    <w:rsid w:val="00EE0DBB"/>
    <w:rsid w:val="00EE153B"/>
    <w:rsid w:val="00EE1CBA"/>
    <w:rsid w:val="00EE2236"/>
    <w:rsid w:val="00EE2563"/>
    <w:rsid w:val="00EE3378"/>
    <w:rsid w:val="00EE5CFD"/>
    <w:rsid w:val="00EF405E"/>
    <w:rsid w:val="00EF4A7A"/>
    <w:rsid w:val="00EF6B96"/>
    <w:rsid w:val="00EF6C25"/>
    <w:rsid w:val="00EF7791"/>
    <w:rsid w:val="00F002B2"/>
    <w:rsid w:val="00F0051F"/>
    <w:rsid w:val="00F0085C"/>
    <w:rsid w:val="00F01173"/>
    <w:rsid w:val="00F0148A"/>
    <w:rsid w:val="00F01FB1"/>
    <w:rsid w:val="00F0682E"/>
    <w:rsid w:val="00F07245"/>
    <w:rsid w:val="00F07739"/>
    <w:rsid w:val="00F1688F"/>
    <w:rsid w:val="00F21426"/>
    <w:rsid w:val="00F22978"/>
    <w:rsid w:val="00F22A39"/>
    <w:rsid w:val="00F233DA"/>
    <w:rsid w:val="00F23F74"/>
    <w:rsid w:val="00F2431F"/>
    <w:rsid w:val="00F26E74"/>
    <w:rsid w:val="00F30981"/>
    <w:rsid w:val="00F31670"/>
    <w:rsid w:val="00F31976"/>
    <w:rsid w:val="00F321AD"/>
    <w:rsid w:val="00F33E78"/>
    <w:rsid w:val="00F34302"/>
    <w:rsid w:val="00F35FF1"/>
    <w:rsid w:val="00F378BB"/>
    <w:rsid w:val="00F41E3F"/>
    <w:rsid w:val="00F428B2"/>
    <w:rsid w:val="00F42AD1"/>
    <w:rsid w:val="00F42E3E"/>
    <w:rsid w:val="00F43F9E"/>
    <w:rsid w:val="00F443EE"/>
    <w:rsid w:val="00F455CF"/>
    <w:rsid w:val="00F46654"/>
    <w:rsid w:val="00F47D1C"/>
    <w:rsid w:val="00F52A98"/>
    <w:rsid w:val="00F52E73"/>
    <w:rsid w:val="00F5362A"/>
    <w:rsid w:val="00F54890"/>
    <w:rsid w:val="00F5655C"/>
    <w:rsid w:val="00F56823"/>
    <w:rsid w:val="00F57A2E"/>
    <w:rsid w:val="00F61F59"/>
    <w:rsid w:val="00F64A3C"/>
    <w:rsid w:val="00F65C16"/>
    <w:rsid w:val="00F6657C"/>
    <w:rsid w:val="00F667D4"/>
    <w:rsid w:val="00F706CD"/>
    <w:rsid w:val="00F70A83"/>
    <w:rsid w:val="00F716E5"/>
    <w:rsid w:val="00F740E1"/>
    <w:rsid w:val="00F759E2"/>
    <w:rsid w:val="00F76B37"/>
    <w:rsid w:val="00F77C2C"/>
    <w:rsid w:val="00F81842"/>
    <w:rsid w:val="00F82DAA"/>
    <w:rsid w:val="00F87032"/>
    <w:rsid w:val="00F90DB4"/>
    <w:rsid w:val="00F91F48"/>
    <w:rsid w:val="00F92552"/>
    <w:rsid w:val="00F93017"/>
    <w:rsid w:val="00F96FD4"/>
    <w:rsid w:val="00FA0402"/>
    <w:rsid w:val="00FA12F0"/>
    <w:rsid w:val="00FA267B"/>
    <w:rsid w:val="00FA51AC"/>
    <w:rsid w:val="00FA562D"/>
    <w:rsid w:val="00FA6493"/>
    <w:rsid w:val="00FA6F26"/>
    <w:rsid w:val="00FA6FBC"/>
    <w:rsid w:val="00FA74B8"/>
    <w:rsid w:val="00FB18F3"/>
    <w:rsid w:val="00FB1CFB"/>
    <w:rsid w:val="00FB3263"/>
    <w:rsid w:val="00FB3D0D"/>
    <w:rsid w:val="00FB4C87"/>
    <w:rsid w:val="00FB4E91"/>
    <w:rsid w:val="00FB60C2"/>
    <w:rsid w:val="00FB6495"/>
    <w:rsid w:val="00FB7196"/>
    <w:rsid w:val="00FB7BDA"/>
    <w:rsid w:val="00FB7E5C"/>
    <w:rsid w:val="00FC08E3"/>
    <w:rsid w:val="00FC0BAE"/>
    <w:rsid w:val="00FC143A"/>
    <w:rsid w:val="00FC5612"/>
    <w:rsid w:val="00FC5E36"/>
    <w:rsid w:val="00FC6AB0"/>
    <w:rsid w:val="00FC7CA2"/>
    <w:rsid w:val="00FD2EBC"/>
    <w:rsid w:val="00FD31F1"/>
    <w:rsid w:val="00FD40E3"/>
    <w:rsid w:val="00FD4172"/>
    <w:rsid w:val="00FD4B32"/>
    <w:rsid w:val="00FD571D"/>
    <w:rsid w:val="00FD5871"/>
    <w:rsid w:val="00FD678F"/>
    <w:rsid w:val="00FD7498"/>
    <w:rsid w:val="00FE02E6"/>
    <w:rsid w:val="00FE22B5"/>
    <w:rsid w:val="00FE3365"/>
    <w:rsid w:val="00FE508F"/>
    <w:rsid w:val="00FE5A9F"/>
    <w:rsid w:val="00FF1F2A"/>
    <w:rsid w:val="00FF289F"/>
    <w:rsid w:val="00FF2B46"/>
    <w:rsid w:val="00FF369E"/>
    <w:rsid w:val="00FF3AF8"/>
    <w:rsid w:val="00FF48DE"/>
    <w:rsid w:val="00FF6398"/>
    <w:rsid w:val="00FF6D48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2CD54A"/>
  <w15:docId w15:val="{9FBF8C42-0579-434B-AF8C-6CFD67DB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E9"/>
    <w:pPr>
      <w:spacing w:before="60" w:after="60" w:line="240" w:lineRule="auto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F18"/>
    <w:pPr>
      <w:keepNext/>
      <w:keepLines/>
      <w:spacing w:before="240" w:after="240"/>
      <w:outlineLvl w:val="0"/>
    </w:pPr>
    <w:rPr>
      <w:rFonts w:eastAsiaTheme="majorEastAsia" w:cstheme="majorBidi"/>
      <w:bCs/>
      <w:color w:val="00ADD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F18"/>
    <w:pPr>
      <w:keepNext/>
      <w:keepLines/>
      <w:spacing w:before="240" w:after="240"/>
      <w:outlineLvl w:val="1"/>
    </w:pPr>
    <w:rPr>
      <w:rFonts w:eastAsiaTheme="majorEastAsia" w:cstheme="majorBidi"/>
      <w:bCs/>
      <w:color w:val="00ADD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F18"/>
    <w:pPr>
      <w:keepNext/>
      <w:keepLines/>
      <w:spacing w:before="240" w:after="120"/>
      <w:outlineLvl w:val="2"/>
    </w:pPr>
    <w:rPr>
      <w:rFonts w:eastAsiaTheme="majorEastAsia" w:cstheme="majorBidi"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F18"/>
    <w:pPr>
      <w:keepNext/>
      <w:keepLines/>
      <w:spacing w:before="200" w:after="120"/>
      <w:outlineLvl w:val="3"/>
    </w:pPr>
    <w:rPr>
      <w:rFonts w:eastAsiaTheme="majorEastAsia" w:cstheme="majorBidi"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F18"/>
    <w:pPr>
      <w:keepNext/>
      <w:keepLines/>
      <w:spacing w:before="200"/>
      <w:outlineLvl w:val="4"/>
    </w:pPr>
    <w:rPr>
      <w:rFonts w:eastAsiaTheme="majorEastAsia" w:cstheme="majorBidi"/>
      <w:b/>
      <w:color w:val="404040" w:themeColor="tex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F18"/>
    <w:pPr>
      <w:keepNext/>
      <w:keepLines/>
      <w:spacing w:before="120" w:after="120"/>
      <w:outlineLvl w:val="5"/>
    </w:pPr>
    <w:rPr>
      <w:rFonts w:eastAsiaTheme="majorEastAsia" w:cstheme="majorBidi"/>
      <w:b/>
      <w:iCs/>
      <w:color w:val="00ADD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F18"/>
    <w:pPr>
      <w:keepNext/>
      <w:keepLines/>
      <w:spacing w:before="200" w:after="0"/>
      <w:outlineLvl w:val="6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F18"/>
    <w:rPr>
      <w:rFonts w:ascii="Arial" w:eastAsiaTheme="majorEastAsia" w:hAnsi="Arial" w:cstheme="majorBidi"/>
      <w:bCs/>
      <w:color w:val="00ADDA"/>
      <w:sz w:val="40"/>
      <w:szCs w:val="28"/>
    </w:rPr>
  </w:style>
  <w:style w:type="paragraph" w:styleId="Title">
    <w:name w:val="Title"/>
    <w:basedOn w:val="Normal"/>
    <w:next w:val="Normal"/>
    <w:link w:val="TitleChar"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F18"/>
    <w:rPr>
      <w:rFonts w:ascii="Arial" w:eastAsiaTheme="majorEastAsia" w:hAnsi="Arial" w:cstheme="majorBidi"/>
      <w:bCs/>
      <w:color w:val="00ADDA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F18"/>
    <w:rPr>
      <w:rFonts w:ascii="Arial" w:eastAsiaTheme="majorEastAsia" w:hAnsi="Arial" w:cstheme="majorBidi"/>
      <w:bCs/>
      <w:color w:val="000000" w:themeColor="text1"/>
      <w:sz w:val="32"/>
    </w:rPr>
  </w:style>
  <w:style w:type="paragraph" w:styleId="TOC1">
    <w:name w:val="toc 1"/>
    <w:basedOn w:val="Normal"/>
    <w:next w:val="Normal"/>
    <w:autoRedefine/>
    <w:uiPriority w:val="39"/>
    <w:rsid w:val="00EC11E8"/>
    <w:pPr>
      <w:spacing w:before="240" w:after="120"/>
    </w:pPr>
    <w:rPr>
      <w:rFonts w:cstheme="minorHAnsi"/>
      <w:b/>
      <w:bCs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34"/>
    <w:qFormat/>
    <w:rsid w:val="00D63F18"/>
    <w:pPr>
      <w:numPr>
        <w:numId w:val="6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D63F18"/>
    <w:pPr>
      <w:outlineLvl w:val="9"/>
    </w:pPr>
    <w:rPr>
      <w:sz w:val="32"/>
    </w:rPr>
  </w:style>
  <w:style w:type="paragraph" w:customStyle="1" w:styleId="BodyText1">
    <w:name w:val="Body Text1"/>
    <w:basedOn w:val="NormalWeb"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FE5A9F"/>
    <w:pPr>
      <w:tabs>
        <w:tab w:val="center" w:pos="4680"/>
        <w:tab w:val="right" w:pos="9360"/>
      </w:tabs>
      <w:ind w:left="-2835"/>
    </w:pPr>
    <w:rPr>
      <w:rFonts w:ascii="Arial Narrow" w:hAnsi="Arial Narrow"/>
      <w:color w:val="404040" w:themeColor="text1" w:themeTint="BF"/>
      <w:sz w:val="18"/>
    </w:rPr>
  </w:style>
  <w:style w:type="character" w:customStyle="1" w:styleId="HeaderChar">
    <w:name w:val="Header Char"/>
    <w:basedOn w:val="DefaultParagraphFont"/>
    <w:link w:val="Header"/>
    <w:rsid w:val="00FE5A9F"/>
    <w:rPr>
      <w:rFonts w:ascii="Arial Narrow" w:hAnsi="Arial Narrow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rsid w:val="00EC0830"/>
    <w:pPr>
      <w:tabs>
        <w:tab w:val="center" w:pos="4680"/>
        <w:tab w:val="right" w:pos="9360"/>
      </w:tabs>
      <w:jc w:val="right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C0830"/>
    <w:rPr>
      <w:rFonts w:ascii="Arial" w:hAnsi="Arial"/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Address">
    <w:name w:val="Letter Address"/>
    <w:basedOn w:val="Normal"/>
    <w:rsid w:val="00DF6C29"/>
    <w:pPr>
      <w:spacing w:before="0" w:after="0" w:line="240" w:lineRule="exact"/>
    </w:pPr>
    <w:rPr>
      <w:rFonts w:ascii="Arial Narrow" w:hAnsi="Arial Narrow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Phone">
    <w:name w:val="Letter Signature | Phone"/>
    <w:aliases w:val="Fax,Email"/>
    <w:basedOn w:val="Normal"/>
    <w:next w:val="Normal"/>
    <w:qFormat/>
    <w:rsid w:val="00DF6C29"/>
    <w:rPr>
      <w:color w:val="A6A6A6" w:themeColor="background1" w:themeShade="A6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3171C4"/>
    <w:pPr>
      <w:numPr>
        <w:numId w:val="1"/>
      </w:numPr>
    </w:pPr>
  </w:style>
  <w:style w:type="numbering" w:customStyle="1" w:styleId="LetterBullets">
    <w:name w:val="Letter Bullets"/>
    <w:basedOn w:val="NoList"/>
    <w:rsid w:val="00633D78"/>
    <w:pPr>
      <w:numPr>
        <w:numId w:val="4"/>
      </w:numPr>
    </w:pPr>
  </w:style>
  <w:style w:type="paragraph" w:customStyle="1" w:styleId="SchoolAddress">
    <w:name w:val="School Address"/>
    <w:aliases w:val="t |  f | email"/>
    <w:basedOn w:val="Normal"/>
    <w:qFormat/>
    <w:rsid w:val="00334275"/>
    <w:pPr>
      <w:tabs>
        <w:tab w:val="left" w:pos="142"/>
      </w:tabs>
      <w:spacing w:before="0" w:after="0" w:line="240" w:lineRule="exact"/>
    </w:pPr>
    <w:rPr>
      <w:rFonts w:ascii="Arial Narrow" w:hAnsi="Arial Narrow"/>
      <w:color w:val="000000"/>
      <w:sz w:val="18"/>
    </w:rPr>
  </w:style>
  <w:style w:type="paragraph" w:customStyle="1" w:styleId="DocumentName">
    <w:name w:val="Document Name"/>
    <w:basedOn w:val="Heading3"/>
    <w:qFormat/>
    <w:rsid w:val="00D63F18"/>
    <w:pPr>
      <w:spacing w:before="0" w:after="0"/>
    </w:pPr>
  </w:style>
  <w:style w:type="character" w:customStyle="1" w:styleId="textdenium">
    <w:name w:val="text | denium"/>
    <w:basedOn w:val="DefaultParagraphFont"/>
    <w:uiPriority w:val="1"/>
    <w:qFormat/>
    <w:rsid w:val="00D63F18"/>
    <w:rPr>
      <w:rFonts w:ascii="Arial" w:hAnsi="Arial"/>
      <w:color w:val="004987"/>
    </w:rPr>
  </w:style>
  <w:style w:type="character" w:customStyle="1" w:styleId="textpride">
    <w:name w:val="text | pride"/>
    <w:basedOn w:val="DefaultParagraphFont"/>
    <w:uiPriority w:val="1"/>
    <w:qFormat/>
    <w:rsid w:val="00D63F18"/>
    <w:rPr>
      <w:color w:val="64308F"/>
    </w:rPr>
  </w:style>
  <w:style w:type="character" w:customStyle="1" w:styleId="textcosmotology">
    <w:name w:val="text | cosmotology"/>
    <w:basedOn w:val="textpride"/>
    <w:uiPriority w:val="1"/>
    <w:qFormat/>
    <w:rsid w:val="00D63F18"/>
    <w:rPr>
      <w:rFonts w:ascii="Arial" w:hAnsi="Arial"/>
      <w:color w:val="AA258D"/>
    </w:rPr>
  </w:style>
  <w:style w:type="character" w:customStyle="1" w:styleId="textgraduation">
    <w:name w:val="text | graduation"/>
    <w:basedOn w:val="DefaultParagraphFont"/>
    <w:uiPriority w:val="1"/>
    <w:qFormat/>
    <w:rsid w:val="00D63F18"/>
    <w:rPr>
      <w:color w:val="6A001F"/>
    </w:rPr>
  </w:style>
  <w:style w:type="character" w:customStyle="1" w:styleId="textfirebell">
    <w:name w:val="text | firebell"/>
    <w:basedOn w:val="DefaultParagraphFont"/>
    <w:uiPriority w:val="1"/>
    <w:qFormat/>
    <w:rsid w:val="00D63F18"/>
    <w:rPr>
      <w:color w:val="C7110D"/>
    </w:rPr>
  </w:style>
  <w:style w:type="character" w:customStyle="1" w:styleId="textjuicebox">
    <w:name w:val="text | juice box"/>
    <w:basedOn w:val="DefaultParagraphFont"/>
    <w:uiPriority w:val="1"/>
    <w:qFormat/>
    <w:rsid w:val="00D63F18"/>
    <w:rPr>
      <w:color w:val="F28726"/>
    </w:rPr>
  </w:style>
  <w:style w:type="character" w:customStyle="1" w:styleId="textspringbreak">
    <w:name w:val="text | spring break"/>
    <w:basedOn w:val="DefaultParagraphFont"/>
    <w:uiPriority w:val="1"/>
    <w:qFormat/>
    <w:rsid w:val="00D63F18"/>
    <w:rPr>
      <w:color w:val="AFD622"/>
    </w:rPr>
  </w:style>
  <w:style w:type="character" w:customStyle="1" w:styleId="textgrassstain">
    <w:name w:val="text | grass stain"/>
    <w:basedOn w:val="textspringbreak"/>
    <w:uiPriority w:val="1"/>
    <w:qFormat/>
    <w:rsid w:val="00D63F18"/>
    <w:rPr>
      <w:color w:val="008B4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F18"/>
    <w:rPr>
      <w:rFonts w:ascii="Arial" w:eastAsiaTheme="majorEastAsia" w:hAnsi="Arial" w:cstheme="majorBidi"/>
      <w:bCs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F18"/>
    <w:rPr>
      <w:rFonts w:ascii="Arial" w:eastAsiaTheme="majorEastAsia" w:hAnsi="Arial" w:cstheme="majorBidi"/>
      <w:b/>
      <w:color w:val="404040" w:themeColor="tex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F18"/>
    <w:rPr>
      <w:rFonts w:ascii="Arial" w:eastAsiaTheme="majorEastAsia" w:hAnsi="Arial" w:cstheme="majorBidi"/>
      <w:b/>
      <w:iCs/>
      <w:color w:val="00ADD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F18"/>
    <w:rPr>
      <w:rFonts w:ascii="Arial" w:eastAsiaTheme="majorEastAsia" w:hAnsi="Arial" w:cstheme="majorBidi"/>
      <w:b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3F18"/>
    <w:rPr>
      <w:b/>
      <w:bCs/>
      <w:color w:val="2E67B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F18"/>
    <w:pPr>
      <w:numPr>
        <w:ilvl w:val="1"/>
      </w:numPr>
    </w:pPr>
    <w:rPr>
      <w:rFonts w:ascii="Arial Narrow" w:eastAsiaTheme="majorEastAsia" w:hAnsi="Arial Narrow" w:cstheme="majorBidi"/>
      <w:i/>
      <w:iCs/>
      <w:color w:val="00AEE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3F18"/>
    <w:rPr>
      <w:rFonts w:ascii="Arial Narrow" w:eastAsiaTheme="majorEastAsia" w:hAnsi="Arial Narrow" w:cstheme="majorBidi"/>
      <w:i/>
      <w:iCs/>
      <w:color w:val="00AEEF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3F18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F18"/>
    <w:rPr>
      <w:rFonts w:ascii="Arial Narrow" w:hAnsi="Arial Narrow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F18"/>
    <w:rPr>
      <w:rFonts w:ascii="Arial Narrow" w:hAnsi="Arial Narrow"/>
      <w:b/>
      <w:i/>
    </w:rPr>
  </w:style>
  <w:style w:type="character" w:styleId="SubtleEmphasis">
    <w:name w:val="Subtle Emphasis"/>
    <w:basedOn w:val="DefaultParagraphFont"/>
    <w:uiPriority w:val="19"/>
    <w:qFormat/>
    <w:rsid w:val="00D63F18"/>
    <w:rPr>
      <w:i/>
      <w:iCs/>
      <w:color w:val="999999"/>
    </w:rPr>
  </w:style>
  <w:style w:type="character" w:styleId="IntenseEmphasis">
    <w:name w:val="Intense Emphasis"/>
    <w:basedOn w:val="DefaultParagraphFont"/>
    <w:uiPriority w:val="21"/>
    <w:qFormat/>
    <w:rsid w:val="00D63F18"/>
    <w:rPr>
      <w:rFonts w:ascii="Arial" w:hAnsi="Arial"/>
      <w:b w:val="0"/>
      <w:bCs/>
      <w:i/>
      <w:iCs/>
      <w:color w:val="00AEEF"/>
    </w:rPr>
  </w:style>
  <w:style w:type="character" w:styleId="SubtleReference">
    <w:name w:val="Subtle Reference"/>
    <w:basedOn w:val="DefaultParagraphFont"/>
    <w:uiPriority w:val="31"/>
    <w:qFormat/>
    <w:rsid w:val="00D63F18"/>
    <w:rPr>
      <w:caps w:val="0"/>
      <w:smallCaps/>
      <w:color w:val="E31B23"/>
      <w:u w:val="none"/>
    </w:rPr>
  </w:style>
  <w:style w:type="table" w:styleId="TableGrid">
    <w:name w:val="Table Grid"/>
    <w:basedOn w:val="TableNormal"/>
    <w:rsid w:val="006F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6F1216"/>
    <w:pPr>
      <w:spacing w:before="60" w:after="6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5A27"/>
    <w:rPr>
      <w:color w:val="808080"/>
    </w:rPr>
  </w:style>
  <w:style w:type="table" w:styleId="Table3Deffects1">
    <w:name w:val="Table 3D effects 1"/>
    <w:basedOn w:val="TableNormal"/>
    <w:rsid w:val="00801B94"/>
    <w:pPr>
      <w:spacing w:before="60" w:after="6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palani\Downloads\Letterhead_Gener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F611F52C9E84FB202BE7C14642687" ma:contentTypeVersion="14" ma:contentTypeDescription="Create a new document." ma:contentTypeScope="" ma:versionID="69799f2179984a537e80c1ffbec9a1d2">
  <xsd:schema xmlns:xsd="http://www.w3.org/2001/XMLSchema" xmlns:xs="http://www.w3.org/2001/XMLSchema" xmlns:p="http://schemas.microsoft.com/office/2006/metadata/properties" xmlns:ns3="e7991741-8d9f-430c-b46b-4c4eb161d09b" xmlns:ns4="50ef8520-8bd9-45c7-80d0-95abc292dab6" targetNamespace="http://schemas.microsoft.com/office/2006/metadata/properties" ma:root="true" ma:fieldsID="99a1961cfb81982448ec71c9a0f36cee" ns3:_="" ns4:_="">
    <xsd:import namespace="e7991741-8d9f-430c-b46b-4c4eb161d09b"/>
    <xsd:import namespace="50ef8520-8bd9-45c7-80d0-95abc292da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91741-8d9f-430c-b46b-4c4eb161d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f8520-8bd9-45c7-80d0-95abc292d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83019-241E-45EA-B623-995A22CBF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896CE-5FDE-4E3D-8BD7-4A8248084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91741-8d9f-430c-b46b-4c4eb161d09b"/>
    <ds:schemaRef ds:uri="50ef8520-8bd9-45c7-80d0-95abc292d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6175E-5687-4EBB-9DCF-3951A7B4D05C}">
  <ds:schemaRefs>
    <ds:schemaRef ds:uri="http://purl.org/dc/elements/1.1/"/>
    <ds:schemaRef ds:uri="http://schemas.microsoft.com/office/2006/metadata/properties"/>
    <ds:schemaRef ds:uri="50ef8520-8bd9-45c7-80d0-95abc292dab6"/>
    <ds:schemaRef ds:uri="e7991741-8d9f-430c-b46b-4c4eb161d09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Letterhead_Generic_Template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| Generic</vt:lpstr>
    </vt:vector>
  </TitlesOfParts>
  <Company>Calgary Board of Education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| Generic</dc:title>
  <dc:creator>Merlinda C Doldolia;Marg R Ostlund</dc:creator>
  <cp:keywords>Salary Differential Form</cp:keywords>
  <cp:lastModifiedBy>Doldolia, Merlinda C</cp:lastModifiedBy>
  <cp:revision>2</cp:revision>
  <cp:lastPrinted>2019-12-02T16:58:00Z</cp:lastPrinted>
  <dcterms:created xsi:type="dcterms:W3CDTF">2022-02-22T19:50:00Z</dcterms:created>
  <dcterms:modified xsi:type="dcterms:W3CDTF">2022-02-22T19:50:00Z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0x010100342F611F52C9E84FB202BE7C14642687</vt:lpwstr>
  </property>
  <property fmtid="{D5CDD505-2E9C-101B-9397-08002B2CF9AE}" pid="3" name="HeaderStyleDefinitions">
    <vt:lpwstr/>
  </property>
</Properties>
</file>